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CB" w:rsidRDefault="00CC22CB" w:rsidP="00966401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2A6EF0B" wp14:editId="492D3D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15" cy="80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BDC" w:rsidRDefault="00FE6BDC" w:rsidP="00E93F72">
      <w:pPr>
        <w:ind w:left="0" w:firstLine="0"/>
      </w:pPr>
    </w:p>
    <w:p w:rsidR="00FE6BDC" w:rsidRDefault="00E93F72" w:rsidP="00832AD7">
      <w:pPr>
        <w:pStyle w:val="Kop2"/>
        <w:ind w:left="0" w:firstLine="0"/>
      </w:pPr>
      <w:r>
        <w:t>Projecten taalstimulering Nederlands</w:t>
      </w:r>
    </w:p>
    <w:p w:rsidR="00781C97" w:rsidRDefault="000E26B5" w:rsidP="002E6D5C">
      <w:pPr>
        <w:rPr>
          <w:rStyle w:val="Kop1Char"/>
        </w:rPr>
      </w:pPr>
      <w:r>
        <w:rPr>
          <w:rStyle w:val="Kop1Char"/>
        </w:rPr>
        <w:t>EVALUATIE</w:t>
      </w:r>
    </w:p>
    <w:p w:rsidR="000E7418" w:rsidRPr="00E6793C" w:rsidRDefault="000E7418" w:rsidP="00832AD7">
      <w:pPr>
        <w:pStyle w:val="Kop3"/>
        <w:rPr>
          <w:rFonts w:cs="Arial"/>
          <w:b w:val="0"/>
        </w:rPr>
      </w:pPr>
    </w:p>
    <w:p w:rsidR="00E93F72" w:rsidRDefault="000E26B5" w:rsidP="00E93F72">
      <w:pPr>
        <w:ind w:left="0" w:firstLine="0"/>
      </w:pPr>
      <w:r>
        <w:t>Dien uw e</w:t>
      </w:r>
      <w:r w:rsidR="009D40F3">
        <w:t>valuatie en eindafrekening digit</w:t>
      </w:r>
      <w:r>
        <w:t xml:space="preserve">aal in. Dit formulier volledig invullen en doorsturen via mail of opladen in het </w:t>
      </w:r>
      <w:proofErr w:type="spellStart"/>
      <w:r>
        <w:t>subsidiesyteem</w:t>
      </w:r>
      <w:proofErr w:type="spellEnd"/>
      <w:r>
        <w:t xml:space="preserve"> uiterlijk 12 maanden na afloop van het project/evenement.</w:t>
      </w:r>
    </w:p>
    <w:p w:rsidR="00BF30AD" w:rsidRDefault="00BF30AD" w:rsidP="00E93F72">
      <w:pPr>
        <w:ind w:left="0" w:firstLine="0"/>
        <w:sectPr w:rsidR="00BF30AD" w:rsidSect="00966401">
          <w:footerReference w:type="default" r:id="rId10"/>
          <w:type w:val="continuous"/>
          <w:pgSz w:w="11906" w:h="16838"/>
          <w:pgMar w:top="709" w:right="991" w:bottom="851" w:left="1418" w:header="709" w:footer="0" w:gutter="0"/>
          <w:cols w:space="708"/>
          <w:formProt w:val="0"/>
        </w:sectPr>
      </w:pPr>
    </w:p>
    <w:p w:rsidR="00E93F72" w:rsidRDefault="00E93F72" w:rsidP="00E93F72">
      <w:pPr>
        <w:ind w:left="0" w:firstLine="0"/>
      </w:pPr>
    </w:p>
    <w:p w:rsidR="00E93F72" w:rsidRDefault="000E26B5" w:rsidP="00E93F72">
      <w:pPr>
        <w:pStyle w:val="Kop5"/>
        <w:ind w:left="0" w:firstLine="0"/>
      </w:pPr>
      <w:r>
        <w:t>NAAM ORGANISATIE</w:t>
      </w:r>
      <w:r>
        <w:tab/>
      </w:r>
      <w:r>
        <w:tab/>
      </w:r>
      <w:r>
        <w:fldChar w:fldCharType="begin">
          <w:ffData>
            <w:name w:val="Text1196"/>
            <w:enabled/>
            <w:calcOnExit w:val="0"/>
            <w:statusText w:type="text" w:val="Vul naam organisatie in"/>
            <w:textInput/>
          </w:ffData>
        </w:fldChar>
      </w:r>
      <w:bookmarkStart w:id="0" w:name="Text119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E93F72">
        <w:br/>
      </w:r>
      <w:r w:rsidRPr="000E26B5">
        <w:rPr>
          <w:b w:val="0"/>
        </w:rPr>
        <w:t>Naam</w:t>
      </w:r>
      <w:r>
        <w:t xml:space="preserve"> verantwoordelijke</w:t>
      </w:r>
      <w:r>
        <w:tab/>
      </w:r>
      <w:r>
        <w:fldChar w:fldCharType="begin">
          <w:ffData>
            <w:name w:val="Text1195"/>
            <w:enabled/>
            <w:calcOnExit w:val="0"/>
            <w:statusText w:type="text" w:val="Vul naam verantwoordelijke in"/>
            <w:textInput/>
          </w:ffData>
        </w:fldChar>
      </w:r>
      <w:bookmarkStart w:id="1" w:name="Text119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0E26B5" w:rsidRDefault="000E26B5" w:rsidP="000E26B5">
      <w:r>
        <w:tab/>
        <w:t>Tel. of gsm</w:t>
      </w:r>
      <w:r>
        <w:tab/>
      </w:r>
      <w:r>
        <w:tab/>
      </w:r>
      <w:r>
        <w:fldChar w:fldCharType="begin">
          <w:ffData>
            <w:name w:val="Text1197"/>
            <w:enabled/>
            <w:calcOnExit w:val="0"/>
            <w:statusText w:type="text" w:val="Vul tel of gsmnr in van de verantwoordelijke"/>
            <w:textInput/>
          </w:ffData>
        </w:fldChar>
      </w:r>
      <w:bookmarkStart w:id="2" w:name="Text119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E26B5" w:rsidRPr="000E26B5" w:rsidRDefault="000E26B5" w:rsidP="000E26B5">
      <w:r>
        <w:tab/>
        <w:t>E-mail</w:t>
      </w:r>
      <w:r>
        <w:tab/>
      </w:r>
      <w:r>
        <w:tab/>
      </w:r>
      <w:r>
        <w:tab/>
      </w:r>
      <w:r>
        <w:fldChar w:fldCharType="begin">
          <w:ffData>
            <w:name w:val="Text1198"/>
            <w:enabled/>
            <w:calcOnExit w:val="0"/>
            <w:statusText w:type="text" w:val="Vul e-mailadres in van de verantwoordeljike"/>
            <w:textInput/>
          </w:ffData>
        </w:fldChar>
      </w:r>
      <w:bookmarkStart w:id="3" w:name="Text1198"/>
      <w:r>
        <w:instrText xml:space="preserve"> FORMTEXT </w:instrText>
      </w:r>
      <w:r>
        <w:fldChar w:fldCharType="separate"/>
      </w:r>
      <w:bookmarkStart w:id="4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4"/>
      <w:r>
        <w:fldChar w:fldCharType="end"/>
      </w:r>
      <w:bookmarkEnd w:id="3"/>
    </w:p>
    <w:p w:rsidR="00E93F72" w:rsidRDefault="000E26B5" w:rsidP="009D40F3">
      <w:pPr>
        <w:pStyle w:val="Kop5"/>
        <w:spacing w:line="480" w:lineRule="auto"/>
        <w:ind w:left="0" w:firstLine="0"/>
      </w:pPr>
      <w:r>
        <w:t xml:space="preserve">Begindatum project/evenement </w:t>
      </w:r>
      <w:r>
        <w:tab/>
      </w:r>
      <w:r w:rsidR="00E93F72">
        <w:t xml:space="preserve"> </w:t>
      </w:r>
      <w:r w:rsidR="00BF1952">
        <w:fldChar w:fldCharType="begin">
          <w:ffData>
            <w:name w:val="Text76"/>
            <w:enabled/>
            <w:calcOnExit w:val="0"/>
            <w:statusText w:type="text" w:val="Vul startdatum van het project in"/>
            <w:textInput/>
          </w:ffData>
        </w:fldChar>
      </w:r>
      <w:bookmarkStart w:id="5" w:name="Text76"/>
      <w:r w:rsidR="00BF1952">
        <w:instrText xml:space="preserve"> FORMTEXT </w:instrText>
      </w:r>
      <w:r w:rsidR="00BF1952">
        <w:fldChar w:fldCharType="separate"/>
      </w:r>
      <w:r w:rsidR="00BF1952">
        <w:rPr>
          <w:noProof/>
        </w:rPr>
        <w:t> </w:t>
      </w:r>
      <w:r w:rsidR="00BF1952">
        <w:rPr>
          <w:noProof/>
        </w:rPr>
        <w:t> </w:t>
      </w:r>
      <w:r w:rsidR="00BF1952">
        <w:rPr>
          <w:noProof/>
        </w:rPr>
        <w:t> </w:t>
      </w:r>
      <w:r w:rsidR="00BF1952">
        <w:rPr>
          <w:noProof/>
        </w:rPr>
        <w:t> </w:t>
      </w:r>
      <w:r w:rsidR="00BF1952">
        <w:rPr>
          <w:noProof/>
        </w:rPr>
        <w:t> </w:t>
      </w:r>
      <w:r w:rsidR="00BF1952">
        <w:fldChar w:fldCharType="end"/>
      </w:r>
      <w:bookmarkEnd w:id="5"/>
      <w:r w:rsidR="00E93F72">
        <w:t xml:space="preserve"> </w:t>
      </w:r>
      <w:r w:rsidR="00E93F72" w:rsidRPr="00E93F72">
        <w:rPr>
          <w:b w:val="0"/>
        </w:rPr>
        <w:t>(</w:t>
      </w:r>
      <w:proofErr w:type="spellStart"/>
      <w:r w:rsidR="00E93F72" w:rsidRPr="00E93F72">
        <w:rPr>
          <w:b w:val="0"/>
        </w:rPr>
        <w:t>dd</w:t>
      </w:r>
      <w:proofErr w:type="spellEnd"/>
      <w:r w:rsidR="00E93F72" w:rsidRPr="00E93F72">
        <w:rPr>
          <w:b w:val="0"/>
        </w:rPr>
        <w:t>-mm-</w:t>
      </w:r>
      <w:proofErr w:type="spellStart"/>
      <w:r w:rsidR="00E93F72" w:rsidRPr="00E93F72">
        <w:rPr>
          <w:b w:val="0"/>
        </w:rPr>
        <w:t>jjjj</w:t>
      </w:r>
      <w:proofErr w:type="spellEnd"/>
      <w:r w:rsidR="00E93F72" w:rsidRPr="00E93F72">
        <w:rPr>
          <w:b w:val="0"/>
        </w:rPr>
        <w:t>)</w:t>
      </w:r>
    </w:p>
    <w:p w:rsidR="00FA023B" w:rsidRDefault="000E26B5" w:rsidP="009D40F3">
      <w:pPr>
        <w:pStyle w:val="Kop5"/>
        <w:spacing w:line="480" w:lineRule="auto"/>
        <w:ind w:left="0" w:firstLine="0"/>
      </w:pPr>
      <w:r>
        <w:t>Eind</w:t>
      </w:r>
      <w:r>
        <w:t>datum project/evenement</w:t>
      </w:r>
      <w:r>
        <w:tab/>
      </w:r>
      <w:r w:rsidR="00E93F72">
        <w:t xml:space="preserve"> </w:t>
      </w:r>
      <w:r w:rsidR="00BF1952">
        <w:fldChar w:fldCharType="begin">
          <w:ffData>
            <w:name w:val="Text77"/>
            <w:enabled/>
            <w:calcOnExit w:val="0"/>
            <w:statusText w:type="text" w:val="Vul einddatum van het project in"/>
            <w:textInput/>
          </w:ffData>
        </w:fldChar>
      </w:r>
      <w:bookmarkStart w:id="6" w:name="Text77"/>
      <w:r w:rsidR="00BF1952">
        <w:instrText xml:space="preserve"> FORMTEXT </w:instrText>
      </w:r>
      <w:r w:rsidR="00BF1952">
        <w:fldChar w:fldCharType="separate"/>
      </w:r>
      <w:r w:rsidR="00BF1952">
        <w:rPr>
          <w:noProof/>
        </w:rPr>
        <w:t> </w:t>
      </w:r>
      <w:r w:rsidR="00BF1952">
        <w:rPr>
          <w:noProof/>
        </w:rPr>
        <w:t> </w:t>
      </w:r>
      <w:r w:rsidR="00BF1952">
        <w:rPr>
          <w:noProof/>
        </w:rPr>
        <w:t> </w:t>
      </w:r>
      <w:r w:rsidR="00BF1952">
        <w:rPr>
          <w:noProof/>
        </w:rPr>
        <w:t> </w:t>
      </w:r>
      <w:r w:rsidR="00BF1952">
        <w:rPr>
          <w:noProof/>
        </w:rPr>
        <w:t> </w:t>
      </w:r>
      <w:r w:rsidR="00BF1952">
        <w:fldChar w:fldCharType="end"/>
      </w:r>
      <w:bookmarkEnd w:id="6"/>
      <w:r w:rsidR="00E93F72">
        <w:t xml:space="preserve"> </w:t>
      </w:r>
      <w:r w:rsidR="00E93F72" w:rsidRPr="00E93F72">
        <w:rPr>
          <w:b w:val="0"/>
        </w:rPr>
        <w:t>(</w:t>
      </w:r>
      <w:proofErr w:type="spellStart"/>
      <w:r w:rsidR="00E93F72" w:rsidRPr="00E93F72">
        <w:rPr>
          <w:b w:val="0"/>
        </w:rPr>
        <w:t>dd</w:t>
      </w:r>
      <w:proofErr w:type="spellEnd"/>
      <w:r w:rsidR="00E93F72" w:rsidRPr="00E93F72">
        <w:rPr>
          <w:b w:val="0"/>
        </w:rPr>
        <w:t>-mm-</w:t>
      </w:r>
      <w:proofErr w:type="spellStart"/>
      <w:r w:rsidR="00E93F72" w:rsidRPr="00E93F72">
        <w:rPr>
          <w:b w:val="0"/>
        </w:rPr>
        <w:t>jjjj</w:t>
      </w:r>
      <w:proofErr w:type="spellEnd"/>
      <w:r w:rsidR="00E93F72" w:rsidRPr="00E93F72">
        <w:rPr>
          <w:b w:val="0"/>
        </w:rPr>
        <w:t>)</w:t>
      </w:r>
      <w:r w:rsidR="00832AD7">
        <w:br/>
      </w:r>
    </w:p>
    <w:p w:rsidR="00E93F72" w:rsidRDefault="000E26B5" w:rsidP="000E26B5">
      <w:pPr>
        <w:pStyle w:val="Kop4"/>
        <w:numPr>
          <w:ilvl w:val="0"/>
          <w:numId w:val="48"/>
        </w:numPr>
      </w:pPr>
      <w:r>
        <w:t>GEEF EEN KORTE ANALYSE VAN DE STERKTES EN ZWAKTES VAN HET PROJECT/EVENEMENT.</w:t>
      </w:r>
    </w:p>
    <w:p w:rsidR="00E93F72" w:rsidRPr="00E93F72" w:rsidRDefault="000E26B5" w:rsidP="000E26B5">
      <w:pPr>
        <w:pStyle w:val="Lijstalinea"/>
        <w:spacing w:line="276" w:lineRule="auto"/>
        <w:ind w:firstLine="0"/>
      </w:pPr>
      <w:r>
        <w:rPr>
          <w:b/>
        </w:rPr>
        <w:t>Wat verliep goed? Wat kon beter?</w:t>
      </w:r>
      <w:r w:rsidR="00E93F72">
        <w:rPr>
          <w:b/>
        </w:rPr>
        <w:br/>
      </w:r>
      <w:r>
        <w:rPr>
          <w:b/>
        </w:rPr>
        <w:fldChar w:fldCharType="begin">
          <w:ffData>
            <w:name w:val="Text78"/>
            <w:enabled/>
            <w:calcOnExit w:val="0"/>
            <w:statusText w:type="text" w:val="Wat verliep goed? Wat kon beter?"/>
            <w:textInput/>
          </w:ffData>
        </w:fldChar>
      </w:r>
      <w:bookmarkStart w:id="7" w:name="Text7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E93F72" w:rsidRDefault="00E93F72" w:rsidP="00E93F72">
      <w:pPr>
        <w:pStyle w:val="Lijstalinea"/>
        <w:spacing w:line="276" w:lineRule="auto"/>
        <w:ind w:left="1800" w:firstLine="0"/>
      </w:pPr>
    </w:p>
    <w:p w:rsidR="000E26B5" w:rsidRDefault="000E26B5" w:rsidP="000E26B5">
      <w:pPr>
        <w:pStyle w:val="Kop4"/>
        <w:numPr>
          <w:ilvl w:val="0"/>
          <w:numId w:val="48"/>
        </w:numPr>
      </w:pPr>
      <w:r>
        <w:t>HEEFT U MET DIT PROJECT/EVENEMENT DE GEWENSTE RESULTATEN BEREIKT?</w:t>
      </w:r>
    </w:p>
    <w:p w:rsidR="000E26B5" w:rsidRPr="00E93F72" w:rsidRDefault="000E26B5" w:rsidP="000E26B5">
      <w:pPr>
        <w:pStyle w:val="Lijstalinea"/>
        <w:spacing w:line="276" w:lineRule="auto"/>
        <w:ind w:firstLine="0"/>
      </w:pPr>
      <w:r>
        <w:rPr>
          <w:b/>
        </w:rPr>
        <w:t>Bespreek en geef cijfergegevens indien mogelijk.</w:t>
      </w:r>
      <w:r>
        <w:rPr>
          <w:b/>
        </w:rPr>
        <w:br/>
      </w:r>
      <w:r>
        <w:rPr>
          <w:b/>
        </w:rPr>
        <w:fldChar w:fldCharType="begin">
          <w:ffData>
            <w:name w:val="Text1199"/>
            <w:enabled/>
            <w:calcOnExit w:val="0"/>
            <w:statusText w:type="text" w:val="HEEFT U MET DIT PROJECT/EVENEMENT DE GEWENSTE RESULTATEN BEREIKT?  Bespreek en geef cijfergegevens indien mogelijk.  "/>
            <w:textInput/>
          </w:ffData>
        </w:fldChar>
      </w:r>
      <w:bookmarkStart w:id="8" w:name="Text119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:rsidR="000E26B5" w:rsidRPr="00E93F72" w:rsidRDefault="000E26B5" w:rsidP="000E26B5">
      <w:pPr>
        <w:pStyle w:val="Lijstalinea"/>
        <w:spacing w:line="276" w:lineRule="auto"/>
        <w:ind w:left="1800" w:hanging="1091"/>
      </w:pPr>
    </w:p>
    <w:p w:rsidR="000E26B5" w:rsidRDefault="000E26B5" w:rsidP="000E26B5">
      <w:pPr>
        <w:pStyle w:val="Kop4"/>
        <w:numPr>
          <w:ilvl w:val="0"/>
          <w:numId w:val="48"/>
        </w:numPr>
      </w:pPr>
      <w:r>
        <w:t>STEL DAT EEN ANDERE ORGANISATOR EEN ZELFDE PROJECT/EVENEMENT ZOU WILLEN ORGANISEREN?</w:t>
      </w:r>
    </w:p>
    <w:p w:rsidR="000E26B5" w:rsidRPr="00E93F72" w:rsidRDefault="000E26B5" w:rsidP="000E26B5">
      <w:pPr>
        <w:pStyle w:val="Lijstalinea"/>
        <w:spacing w:line="276" w:lineRule="auto"/>
        <w:ind w:firstLine="0"/>
      </w:pPr>
      <w:r>
        <w:rPr>
          <w:b/>
        </w:rPr>
        <w:t>Welke tips zou u meegeven?</w:t>
      </w:r>
      <w:r>
        <w:rPr>
          <w:b/>
        </w:rPr>
        <w:br/>
      </w:r>
      <w:r>
        <w:rPr>
          <w:b/>
        </w:rPr>
        <w:fldChar w:fldCharType="begin">
          <w:ffData>
            <w:name w:val="Text1200"/>
            <w:enabled/>
            <w:calcOnExit w:val="0"/>
            <w:statusText w:type="text" w:val="STEL DAT EEN ANDERE ORGANISATOR EEN ZELFDE PROJECT/EVENEMENT ZOU WILLEN ORGANISEREN?  Welke tips zou u meegeven?  "/>
            <w:textInput/>
          </w:ffData>
        </w:fldChar>
      </w:r>
      <w:bookmarkStart w:id="9" w:name="Text120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</w:p>
    <w:p w:rsidR="00404377" w:rsidRDefault="00404377" w:rsidP="00404377">
      <w:pPr>
        <w:pStyle w:val="Lijstalinea"/>
        <w:ind w:firstLine="0"/>
        <w:rPr>
          <w:b/>
        </w:rPr>
      </w:pPr>
    </w:p>
    <w:p w:rsidR="00BF30AD" w:rsidRDefault="00BF30AD" w:rsidP="00404377">
      <w:pPr>
        <w:pStyle w:val="Lijstalinea"/>
        <w:ind w:firstLine="0"/>
        <w:rPr>
          <w:b/>
        </w:rPr>
        <w:sectPr w:rsidR="00BF30AD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</w:p>
    <w:p w:rsidR="000E26B5" w:rsidRDefault="000E26B5" w:rsidP="000E26B5">
      <w:pPr>
        <w:pStyle w:val="Kop4"/>
        <w:numPr>
          <w:ilvl w:val="0"/>
          <w:numId w:val="48"/>
        </w:numPr>
      </w:pPr>
      <w:r>
        <w:lastRenderedPageBreak/>
        <w:t>HEEFT U SUGGESTIES OVER DE MANIER WAAROP DE PROVINCIE VLAAMS-BRABANT GELIJKAARDIGE PROJECTEN/EVENEMENTEN ZOU KUNNEN ONDERSTEUNEN?</w:t>
      </w:r>
    </w:p>
    <w:p w:rsidR="000E26B5" w:rsidRPr="00E93F72" w:rsidRDefault="000E26B5" w:rsidP="000E26B5">
      <w:pPr>
        <w:pStyle w:val="Lijstalinea"/>
        <w:spacing w:line="276" w:lineRule="auto"/>
        <w:ind w:firstLine="0"/>
      </w:pPr>
      <w:r>
        <w:rPr>
          <w:b/>
        </w:rPr>
        <w:t>Geef deze dan mee?</w:t>
      </w:r>
      <w:r>
        <w:rPr>
          <w:b/>
        </w:rPr>
        <w:br/>
      </w:r>
      <w:r w:rsidR="009D40F3">
        <w:rPr>
          <w:b/>
        </w:rPr>
        <w:fldChar w:fldCharType="begin">
          <w:ffData>
            <w:name w:val=""/>
            <w:enabled/>
            <w:calcOnExit w:val="0"/>
            <w:statusText w:type="text" w:val="HEEFT U SUGGESTIES OVER DE MANIER WAAROP DE PROVINCIE VLAAMS-BRABANT GELIJKAARDIGE PROJECTEN/EVENEMENTEN ZOU KUNNEN ONDERSTEUNEN?"/>
            <w:textInput/>
          </w:ffData>
        </w:fldChar>
      </w:r>
      <w:r w:rsidR="009D40F3">
        <w:rPr>
          <w:b/>
        </w:rPr>
        <w:instrText xml:space="preserve"> FORMTEXT </w:instrText>
      </w:r>
      <w:r w:rsidR="009D40F3">
        <w:rPr>
          <w:b/>
        </w:rPr>
      </w:r>
      <w:r w:rsidR="009D40F3">
        <w:rPr>
          <w:b/>
        </w:rPr>
        <w:fldChar w:fldCharType="separate"/>
      </w:r>
      <w:r w:rsidR="009D40F3">
        <w:rPr>
          <w:b/>
          <w:noProof/>
        </w:rPr>
        <w:t> </w:t>
      </w:r>
      <w:r w:rsidR="009D40F3">
        <w:rPr>
          <w:b/>
          <w:noProof/>
        </w:rPr>
        <w:t> </w:t>
      </w:r>
      <w:r w:rsidR="009D40F3">
        <w:rPr>
          <w:b/>
          <w:noProof/>
        </w:rPr>
        <w:t> </w:t>
      </w:r>
      <w:r w:rsidR="009D40F3">
        <w:rPr>
          <w:b/>
          <w:noProof/>
        </w:rPr>
        <w:t> </w:t>
      </w:r>
      <w:r w:rsidR="009D40F3">
        <w:rPr>
          <w:b/>
          <w:noProof/>
        </w:rPr>
        <w:t> </w:t>
      </w:r>
      <w:r w:rsidR="009D40F3">
        <w:rPr>
          <w:b/>
        </w:rPr>
        <w:fldChar w:fldCharType="end"/>
      </w:r>
    </w:p>
    <w:p w:rsidR="00E93F72" w:rsidRPr="009D40F3" w:rsidRDefault="00E93F72" w:rsidP="00404377">
      <w:pPr>
        <w:pStyle w:val="Lijstalinea"/>
        <w:ind w:firstLine="0"/>
      </w:pPr>
    </w:p>
    <w:p w:rsidR="00BF30AD" w:rsidRDefault="00BF30AD" w:rsidP="00BF30AD">
      <w:pPr>
        <w:pStyle w:val="Default"/>
        <w:rPr>
          <w:sz w:val="20"/>
          <w:szCs w:val="20"/>
        </w:rPr>
      </w:pPr>
    </w:p>
    <w:p w:rsidR="009D40F3" w:rsidRDefault="009D40F3" w:rsidP="00BF30AD">
      <w:pPr>
        <w:pStyle w:val="Default"/>
        <w:rPr>
          <w:sz w:val="20"/>
          <w:szCs w:val="20"/>
        </w:rPr>
      </w:pPr>
    </w:p>
    <w:p w:rsidR="009D40F3" w:rsidRDefault="009D40F3" w:rsidP="00BF30AD">
      <w:pPr>
        <w:pStyle w:val="Default"/>
        <w:rPr>
          <w:sz w:val="20"/>
          <w:szCs w:val="20"/>
        </w:rPr>
      </w:pPr>
    </w:p>
    <w:p w:rsidR="009D40F3" w:rsidRDefault="009D40F3" w:rsidP="00BF30AD">
      <w:pPr>
        <w:pStyle w:val="Default"/>
        <w:rPr>
          <w:sz w:val="20"/>
          <w:szCs w:val="20"/>
        </w:rPr>
      </w:pPr>
    </w:p>
    <w:p w:rsidR="009D40F3" w:rsidRDefault="009D40F3" w:rsidP="00BF30AD">
      <w:pPr>
        <w:pStyle w:val="Default"/>
        <w:rPr>
          <w:sz w:val="20"/>
          <w:szCs w:val="20"/>
        </w:rPr>
      </w:pPr>
    </w:p>
    <w:p w:rsidR="009D40F3" w:rsidRDefault="009D40F3" w:rsidP="00BF30AD">
      <w:pPr>
        <w:pStyle w:val="Default"/>
        <w:rPr>
          <w:sz w:val="20"/>
          <w:szCs w:val="20"/>
        </w:rPr>
      </w:pPr>
    </w:p>
    <w:p w:rsidR="009D40F3" w:rsidRDefault="009D40F3" w:rsidP="00BF30AD">
      <w:pPr>
        <w:pStyle w:val="Default"/>
        <w:rPr>
          <w:sz w:val="20"/>
          <w:szCs w:val="20"/>
        </w:rPr>
      </w:pPr>
    </w:p>
    <w:p w:rsidR="009D40F3" w:rsidRDefault="009D40F3" w:rsidP="00BF30AD">
      <w:pPr>
        <w:pStyle w:val="Default"/>
        <w:rPr>
          <w:sz w:val="20"/>
          <w:szCs w:val="20"/>
        </w:rPr>
      </w:pPr>
    </w:p>
    <w:p w:rsidR="009D40F3" w:rsidRDefault="009D40F3" w:rsidP="00BF30AD">
      <w:pPr>
        <w:pStyle w:val="Default"/>
        <w:rPr>
          <w:sz w:val="20"/>
          <w:szCs w:val="20"/>
        </w:rPr>
      </w:pPr>
    </w:p>
    <w:p w:rsidR="009D40F3" w:rsidRDefault="009D40F3" w:rsidP="00BF30AD">
      <w:pPr>
        <w:pStyle w:val="Default"/>
        <w:rPr>
          <w:sz w:val="20"/>
          <w:szCs w:val="20"/>
        </w:rPr>
      </w:pPr>
    </w:p>
    <w:p w:rsidR="009D40F3" w:rsidRPr="00BF30AD" w:rsidRDefault="009D40F3" w:rsidP="00BF30AD">
      <w:pPr>
        <w:pStyle w:val="Default"/>
        <w:rPr>
          <w:sz w:val="20"/>
          <w:szCs w:val="20"/>
        </w:rPr>
      </w:pPr>
    </w:p>
    <w:p w:rsidR="00BF30AD" w:rsidRDefault="001F00ED" w:rsidP="00BF30AD">
      <w:pPr>
        <w:pStyle w:val="Kop4"/>
        <w:numPr>
          <w:ilvl w:val="0"/>
          <w:numId w:val="0"/>
        </w:numPr>
        <w:ind w:left="357" w:hanging="357"/>
      </w:pPr>
      <w:r>
        <w:t>BIJLAGEN</w:t>
      </w:r>
      <w:r w:rsidR="00E93F72">
        <w:t xml:space="preserve"> (opladen in het online subsidiesysteem)</w:t>
      </w:r>
    </w:p>
    <w:p w:rsidR="00BF30AD" w:rsidRDefault="009D40F3" w:rsidP="00BF30AD">
      <w:pPr>
        <w:pStyle w:val="Kop5"/>
        <w:sectPr w:rsidR="00BF30AD" w:rsidSect="009D40F3">
          <w:type w:val="continuous"/>
          <w:pgSz w:w="11906" w:h="16838"/>
          <w:pgMar w:top="1276" w:right="991" w:bottom="851" w:left="1418" w:header="709" w:footer="0" w:gutter="0"/>
          <w:cols w:space="708"/>
        </w:sectPr>
      </w:pPr>
      <w:r>
        <w:t>Verplichte bijlage</w:t>
      </w:r>
    </w:p>
    <w:p w:rsidR="001F00ED" w:rsidRPr="00471378" w:rsidRDefault="001F00ED" w:rsidP="009D40F3">
      <w:pPr>
        <w:pStyle w:val="Kop5"/>
        <w:ind w:left="0" w:firstLine="0"/>
      </w:pPr>
    </w:p>
    <w:p w:rsidR="00E93F72" w:rsidRDefault="009D40F3" w:rsidP="00E93F72">
      <w:pPr>
        <w:tabs>
          <w:tab w:val="left" w:pos="1418"/>
          <w:tab w:val="right" w:pos="9072"/>
        </w:tabs>
        <w:ind w:left="1416" w:hanging="1416"/>
      </w:pPr>
      <w:r>
        <w:rPr>
          <w:rFonts w:cs="Arial"/>
          <w:color w:val="000000"/>
        </w:rPr>
        <w:fldChar w:fldCharType="begin">
          <w:ffData>
            <w:name w:val="Selectievakje1"/>
            <w:enabled/>
            <w:calcOnExit w:val="0"/>
            <w:statusText w:type="text" w:val="Vink aan! Verplichte bijlage 1 - Verantwoordingsformulier met overzicht uitgaven. Dit formulier (Excel-bestand) is terug te vinden op www."/>
            <w:checkBox>
              <w:sizeAuto/>
              <w:default w:val="0"/>
            </w:checkBox>
          </w:ffData>
        </w:fldChar>
      </w:r>
      <w:bookmarkStart w:id="10" w:name="Selectievakje1"/>
      <w:r>
        <w:rPr>
          <w:rFonts w:cs="Arial"/>
          <w:color w:val="000000"/>
        </w:rPr>
        <w:instrText xml:space="preserve"> FORMCHECKBOX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end"/>
      </w:r>
      <w:bookmarkEnd w:id="10"/>
      <w:r w:rsidR="00E93F72">
        <w:rPr>
          <w:rFonts w:cs="Arial"/>
          <w:color w:val="000000"/>
        </w:rPr>
        <w:t xml:space="preserve"> </w:t>
      </w:r>
      <w:r w:rsidR="00E93F72" w:rsidRPr="00E93F72">
        <w:t>Bijlage 1</w:t>
      </w:r>
      <w:r w:rsidR="00E93F72">
        <w:tab/>
      </w:r>
      <w:r w:rsidR="00E93F72">
        <w:tab/>
      </w:r>
      <w:r>
        <w:t>Verantwoordingsformulier met overzicht uitgaven. Dit formulier (Excel-bestand) is terug te vinden op www.vlaamsbrabant.be/subsidies</w:t>
      </w:r>
    </w:p>
    <w:p w:rsidR="00E93F72" w:rsidRDefault="009D40F3" w:rsidP="00E93F72">
      <w:pPr>
        <w:tabs>
          <w:tab w:val="left" w:pos="1418"/>
          <w:tab w:val="right" w:pos="9072"/>
        </w:tabs>
        <w:ind w:left="1416" w:hanging="1416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Verplichte bijlage 2 - Kopie van de rekeningen en/of facturen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end"/>
      </w:r>
      <w:r w:rsidR="00E93F72">
        <w:rPr>
          <w:rFonts w:cs="Arial"/>
          <w:color w:val="000000"/>
        </w:rPr>
        <w:t xml:space="preserve"> </w:t>
      </w:r>
      <w:r w:rsidR="00E93F72" w:rsidRPr="00E93F72">
        <w:t xml:space="preserve">Bijlage </w:t>
      </w:r>
      <w:r w:rsidR="00E93F72">
        <w:t>2</w:t>
      </w:r>
      <w:r w:rsidR="00E93F72">
        <w:tab/>
      </w:r>
      <w:r>
        <w:t>Kopie van de rekeningen en/of facturen</w:t>
      </w:r>
    </w:p>
    <w:p w:rsidR="00E93F72" w:rsidRDefault="00E93F72" w:rsidP="00E93F72">
      <w:pPr>
        <w:tabs>
          <w:tab w:val="left" w:pos="1418"/>
          <w:tab w:val="right" w:pos="9072"/>
        </w:tabs>
        <w:ind w:left="1416" w:hanging="1416"/>
      </w:pPr>
    </w:p>
    <w:p w:rsidR="00F323AC" w:rsidRDefault="00F323AC" w:rsidP="009D40F3">
      <w:pPr>
        <w:tabs>
          <w:tab w:val="left" w:pos="1418"/>
          <w:tab w:val="right" w:pos="9072"/>
        </w:tabs>
        <w:ind w:left="0" w:firstLine="0"/>
        <w:sectPr w:rsidR="00F323AC" w:rsidSect="00BF30AD">
          <w:type w:val="continuous"/>
          <w:pgSz w:w="11906" w:h="16838"/>
          <w:pgMar w:top="1418" w:right="991" w:bottom="851" w:left="1418" w:header="709" w:footer="0" w:gutter="0"/>
          <w:cols w:space="708"/>
        </w:sectPr>
      </w:pPr>
    </w:p>
    <w:p w:rsidR="00F323AC" w:rsidRDefault="00F323AC" w:rsidP="009D40F3">
      <w:pPr>
        <w:pStyle w:val="Kop5"/>
        <w:ind w:left="0" w:firstLine="0"/>
      </w:pPr>
    </w:p>
    <w:p w:rsidR="00E93F72" w:rsidRPr="00471378" w:rsidRDefault="00E93F72" w:rsidP="00E93F72">
      <w:pPr>
        <w:pStyle w:val="Kop5"/>
      </w:pPr>
      <w:r>
        <w:t>Andere bijlagen</w:t>
      </w:r>
    </w:p>
    <w:p w:rsidR="00E93F72" w:rsidRDefault="009D40F3" w:rsidP="00E93F72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Ander bijlage 3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end"/>
      </w:r>
      <w:r w:rsidR="00E93F72">
        <w:rPr>
          <w:rFonts w:cs="Arial"/>
          <w:color w:val="000000"/>
        </w:rPr>
        <w:t xml:space="preserve"> </w:t>
      </w:r>
      <w:r w:rsidR="00E93F72" w:rsidRPr="00E93F72">
        <w:t xml:space="preserve">Bijlage </w:t>
      </w:r>
      <w:r>
        <w:t>3</w:t>
      </w:r>
      <w:r w:rsidR="00E93F72">
        <w:tab/>
      </w:r>
      <w:r>
        <w:fldChar w:fldCharType="begin">
          <w:ffData>
            <w:name w:val="Text92"/>
            <w:enabled/>
            <w:calcOnExit w:val="0"/>
            <w:statusText w:type="text" w:val="Andere bijlage 3 - Omschrijf "/>
            <w:textInput/>
          </w:ffData>
        </w:fldChar>
      </w:r>
      <w:bookmarkStart w:id="11" w:name="Text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E93F72" w:rsidRDefault="009D40F3" w:rsidP="00E93F72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Ander bijlage4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end"/>
      </w:r>
      <w:r w:rsidR="00E93F72">
        <w:rPr>
          <w:rFonts w:cs="Arial"/>
          <w:color w:val="000000"/>
        </w:rPr>
        <w:t xml:space="preserve"> </w:t>
      </w:r>
      <w:r w:rsidR="00E93F72" w:rsidRPr="00E93F72">
        <w:t xml:space="preserve">Bijlage </w:t>
      </w:r>
      <w:r>
        <w:t>4</w:t>
      </w:r>
      <w:r w:rsidR="00E93F72">
        <w:tab/>
      </w:r>
      <w:r>
        <w:fldChar w:fldCharType="begin">
          <w:ffData>
            <w:name w:val="Text93"/>
            <w:enabled/>
            <w:calcOnExit w:val="0"/>
            <w:statusText w:type="text" w:val="Andere bijlage 4 - Omschrijf "/>
            <w:textInput/>
          </w:ffData>
        </w:fldChar>
      </w:r>
      <w:bookmarkStart w:id="12" w:name="Text9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E93F72" w:rsidRDefault="009D40F3" w:rsidP="00E93F72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Ander bijlage 5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end"/>
      </w:r>
      <w:r w:rsidR="00E93F72">
        <w:rPr>
          <w:rFonts w:cs="Arial"/>
          <w:color w:val="000000"/>
        </w:rPr>
        <w:t xml:space="preserve"> </w:t>
      </w:r>
      <w:r w:rsidR="00E93F72" w:rsidRPr="00E93F72">
        <w:t xml:space="preserve">Bijlage </w:t>
      </w:r>
      <w:r>
        <w:t>5</w:t>
      </w:r>
      <w:r w:rsidR="00E93F72">
        <w:tab/>
      </w:r>
      <w:r>
        <w:fldChar w:fldCharType="begin">
          <w:ffData>
            <w:name w:val="Text94"/>
            <w:enabled/>
            <w:calcOnExit w:val="0"/>
            <w:statusText w:type="text" w:val="Andere bijlage 5 - Omschrijf "/>
            <w:textInput/>
          </w:ffData>
        </w:fldChar>
      </w:r>
      <w:bookmarkStart w:id="13" w:name="Text9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E93F72" w:rsidRDefault="00E93F72" w:rsidP="00E93F72">
      <w:pPr>
        <w:tabs>
          <w:tab w:val="left" w:pos="1418"/>
          <w:tab w:val="right" w:pos="9072"/>
        </w:tabs>
        <w:ind w:left="1416" w:hanging="1416"/>
      </w:pPr>
      <w:r>
        <w:tab/>
      </w:r>
      <w:r>
        <w:tab/>
      </w:r>
    </w:p>
    <w:p w:rsidR="001F00ED" w:rsidRPr="00E93F72" w:rsidRDefault="00E93F72" w:rsidP="00E93F72">
      <w:pPr>
        <w:tabs>
          <w:tab w:val="left" w:pos="1418"/>
          <w:tab w:val="right" w:pos="9072"/>
        </w:tabs>
        <w:ind w:left="1416" w:hanging="1416"/>
      </w:pPr>
      <w:r>
        <w:tab/>
      </w: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BF30AD" w:rsidRDefault="00BF30AD" w:rsidP="001F00ED">
      <w:pPr>
        <w:rPr>
          <w:rFonts w:cs="Arial"/>
        </w:rPr>
        <w:sectPr w:rsidR="00BF30AD" w:rsidSect="00BF30AD">
          <w:type w:val="continuous"/>
          <w:pgSz w:w="11906" w:h="16838"/>
          <w:pgMar w:top="1418" w:right="991" w:bottom="851" w:left="1418" w:header="709" w:footer="0" w:gutter="0"/>
          <w:cols w:space="708"/>
        </w:sectPr>
      </w:pPr>
    </w:p>
    <w:p w:rsidR="001F00ED" w:rsidRDefault="001F00ED" w:rsidP="009D40F3">
      <w:pPr>
        <w:ind w:left="0" w:firstLine="0"/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320DF8" w:rsidRPr="00CC22CB" w:rsidRDefault="00320DF8" w:rsidP="00985217">
      <w:pPr>
        <w:ind w:left="0" w:firstLine="0"/>
      </w:pPr>
    </w:p>
    <w:p w:rsidR="004547ED" w:rsidRDefault="004547ED" w:rsidP="004547ED">
      <w:pPr>
        <w:jc w:val="center"/>
        <w:rPr>
          <w:rStyle w:val="Hyperlink"/>
          <w:color w:val="7F7F7F"/>
        </w:rPr>
      </w:pPr>
      <w:r w:rsidRPr="007A5A68">
        <w:rPr>
          <w:color w:val="7F7F7F"/>
        </w:rPr>
        <w:t xml:space="preserve">Wij respecteren jouw privacy: </w:t>
      </w:r>
      <w:hyperlink r:id="rId11" w:history="1">
        <w:r w:rsidRPr="007A5A68">
          <w:rPr>
            <w:rStyle w:val="Hyperlink"/>
            <w:color w:val="7F7F7F"/>
          </w:rPr>
          <w:t>www.vlaamsbrabant.be/privacy</w:t>
        </w:r>
      </w:hyperlink>
    </w:p>
    <w:p w:rsidR="000F6EDA" w:rsidRDefault="000F6EDA" w:rsidP="004547ED">
      <w:pPr>
        <w:jc w:val="center"/>
      </w:pPr>
    </w:p>
    <w:p w:rsidR="000F6EDA" w:rsidRDefault="000F6EDA" w:rsidP="004547ED">
      <w:pPr>
        <w:jc w:val="center"/>
      </w:pPr>
    </w:p>
    <w:p w:rsidR="000F6EDA" w:rsidRDefault="000F6EDA" w:rsidP="004547ED">
      <w:pPr>
        <w:jc w:val="center"/>
      </w:pPr>
    </w:p>
    <w:p w:rsidR="000F6EDA" w:rsidRDefault="000F6EDA" w:rsidP="000F6EDA">
      <w:pPr>
        <w:ind w:left="0" w:firstLine="0"/>
      </w:pPr>
    </w:p>
    <w:p w:rsidR="000F6EDA" w:rsidRPr="007A5A68" w:rsidRDefault="000F6EDA" w:rsidP="004547ED">
      <w:pPr>
        <w:jc w:val="center"/>
        <w:rPr>
          <w:color w:val="7F7F7F"/>
        </w:rPr>
      </w:pPr>
    </w:p>
    <w:sectPr w:rsidR="000F6EDA" w:rsidRPr="007A5A68" w:rsidSect="00BF30AD">
      <w:type w:val="continuous"/>
      <w:pgSz w:w="11906" w:h="16838"/>
      <w:pgMar w:top="1418" w:right="991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5F" w:rsidRDefault="00355C5F" w:rsidP="005B7701">
      <w:r>
        <w:separator/>
      </w:r>
    </w:p>
  </w:endnote>
  <w:endnote w:type="continuationSeparator" w:id="0">
    <w:p w:rsidR="00355C5F" w:rsidRDefault="00355C5F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5F" w:rsidRPr="00584E89" w:rsidRDefault="00355C5F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83254" wp14:editId="0C3F88A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5C5F" w:rsidRPr="00584E89" w:rsidRDefault="00355C5F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="009D40F3" w:rsidRPr="009D40F3">
                            <w:rPr>
                              <w:noProof/>
                              <w:color w:val="0F243E" w:themeColor="text2" w:themeShade="80"/>
                              <w:lang w:val="nl-NL"/>
                            </w:rPr>
                            <w:t>1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sWigIAAIU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jRWxa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355C5F" w:rsidRPr="00584E89" w:rsidRDefault="00355C5F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="009D40F3" w:rsidRPr="009D40F3">
                      <w:rPr>
                        <w:noProof/>
                        <w:color w:val="0F243E" w:themeColor="text2" w:themeShade="80"/>
                        <w:lang w:val="nl-NL"/>
                      </w:rPr>
                      <w:t>1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55C5F" w:rsidRDefault="00355C5F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5F" w:rsidRDefault="00355C5F" w:rsidP="005B7701">
      <w:r>
        <w:separator/>
      </w:r>
    </w:p>
  </w:footnote>
  <w:footnote w:type="continuationSeparator" w:id="0">
    <w:p w:rsidR="00355C5F" w:rsidRDefault="00355C5F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9A6"/>
    <w:multiLevelType w:val="hybridMultilevel"/>
    <w:tmpl w:val="52260A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04CC"/>
    <w:multiLevelType w:val="hybridMultilevel"/>
    <w:tmpl w:val="CAFA941C"/>
    <w:lvl w:ilvl="0" w:tplc="873A3DD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C0946"/>
    <w:multiLevelType w:val="hybridMultilevel"/>
    <w:tmpl w:val="E47ACC7C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644" w:hanging="360"/>
      </w:p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7B02FD"/>
    <w:multiLevelType w:val="hybridMultilevel"/>
    <w:tmpl w:val="B73AE0E4"/>
    <w:lvl w:ilvl="0" w:tplc="48E62EA8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6A7CAF"/>
    <w:multiLevelType w:val="hybridMultilevel"/>
    <w:tmpl w:val="775A448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16111"/>
    <w:multiLevelType w:val="hybridMultilevel"/>
    <w:tmpl w:val="4050C6E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00709"/>
    <w:multiLevelType w:val="hybridMultilevel"/>
    <w:tmpl w:val="94305E5E"/>
    <w:lvl w:ilvl="0" w:tplc="E0C44544">
      <w:start w:val="3222"/>
      <w:numFmt w:val="bullet"/>
      <w:lvlText w:val=""/>
      <w:lvlJc w:val="left"/>
      <w:pPr>
        <w:ind w:left="246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>
    <w:nsid w:val="1D201038"/>
    <w:multiLevelType w:val="hybridMultilevel"/>
    <w:tmpl w:val="C94029DC"/>
    <w:lvl w:ilvl="0" w:tplc="828A4638">
      <w:start w:val="6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591" w:hanging="360"/>
      </w:pPr>
    </w:lvl>
    <w:lvl w:ilvl="2" w:tplc="0813001B" w:tentative="1">
      <w:start w:val="1"/>
      <w:numFmt w:val="lowerRoman"/>
      <w:lvlText w:val="%3."/>
      <w:lvlJc w:val="right"/>
      <w:pPr>
        <w:ind w:left="1311" w:hanging="180"/>
      </w:pPr>
    </w:lvl>
    <w:lvl w:ilvl="3" w:tplc="0813000F" w:tentative="1">
      <w:start w:val="1"/>
      <w:numFmt w:val="decimal"/>
      <w:lvlText w:val="%4."/>
      <w:lvlJc w:val="left"/>
      <w:pPr>
        <w:ind w:left="2031" w:hanging="360"/>
      </w:pPr>
    </w:lvl>
    <w:lvl w:ilvl="4" w:tplc="08130019" w:tentative="1">
      <w:start w:val="1"/>
      <w:numFmt w:val="lowerLetter"/>
      <w:lvlText w:val="%5."/>
      <w:lvlJc w:val="left"/>
      <w:pPr>
        <w:ind w:left="2751" w:hanging="360"/>
      </w:pPr>
    </w:lvl>
    <w:lvl w:ilvl="5" w:tplc="0813001B" w:tentative="1">
      <w:start w:val="1"/>
      <w:numFmt w:val="lowerRoman"/>
      <w:lvlText w:val="%6."/>
      <w:lvlJc w:val="right"/>
      <w:pPr>
        <w:ind w:left="3471" w:hanging="180"/>
      </w:pPr>
    </w:lvl>
    <w:lvl w:ilvl="6" w:tplc="0813000F" w:tentative="1">
      <w:start w:val="1"/>
      <w:numFmt w:val="decimal"/>
      <w:lvlText w:val="%7."/>
      <w:lvlJc w:val="left"/>
      <w:pPr>
        <w:ind w:left="4191" w:hanging="360"/>
      </w:pPr>
    </w:lvl>
    <w:lvl w:ilvl="7" w:tplc="08130019" w:tentative="1">
      <w:start w:val="1"/>
      <w:numFmt w:val="lowerLetter"/>
      <w:lvlText w:val="%8."/>
      <w:lvlJc w:val="left"/>
      <w:pPr>
        <w:ind w:left="4911" w:hanging="360"/>
      </w:pPr>
    </w:lvl>
    <w:lvl w:ilvl="8" w:tplc="0813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8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20133963"/>
    <w:multiLevelType w:val="hybridMultilevel"/>
    <w:tmpl w:val="9B72D326"/>
    <w:lvl w:ilvl="0" w:tplc="13FE5A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853E4"/>
    <w:multiLevelType w:val="hybridMultilevel"/>
    <w:tmpl w:val="311AFC4E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941700"/>
    <w:multiLevelType w:val="hybridMultilevel"/>
    <w:tmpl w:val="252E9FD8"/>
    <w:lvl w:ilvl="0" w:tplc="676C2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24514"/>
    <w:multiLevelType w:val="multilevel"/>
    <w:tmpl w:val="E676E6C2"/>
    <w:lvl w:ilvl="0">
      <w:start w:val="1"/>
      <w:numFmt w:val="upperLetter"/>
      <w:lvlText w:val="%1."/>
      <w:lvlJc w:val="left"/>
      <w:pPr>
        <w:ind w:left="177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2A6E727C"/>
    <w:multiLevelType w:val="hybridMultilevel"/>
    <w:tmpl w:val="A2E0DD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F1B06"/>
    <w:multiLevelType w:val="hybridMultilevel"/>
    <w:tmpl w:val="B0C6307C"/>
    <w:lvl w:ilvl="0" w:tplc="0813000F">
      <w:start w:val="1"/>
      <w:numFmt w:val="decimal"/>
      <w:lvlText w:val="%1."/>
      <w:lvlJc w:val="left"/>
      <w:pPr>
        <w:ind w:left="1776" w:hanging="360"/>
      </w:pPr>
    </w:lvl>
    <w:lvl w:ilvl="1" w:tplc="08130019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2D526486"/>
    <w:multiLevelType w:val="hybridMultilevel"/>
    <w:tmpl w:val="7F6E0F2C"/>
    <w:lvl w:ilvl="0" w:tplc="0813000F">
      <w:start w:val="1"/>
      <w:numFmt w:val="decimal"/>
      <w:lvlText w:val="%1."/>
      <w:lvlJc w:val="left"/>
      <w:pPr>
        <w:ind w:left="1776" w:hanging="360"/>
      </w:p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D5A13B8"/>
    <w:multiLevelType w:val="hybridMultilevel"/>
    <w:tmpl w:val="5E5A2CA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16661"/>
    <w:multiLevelType w:val="hybridMultilevel"/>
    <w:tmpl w:val="B142BB0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219B0"/>
    <w:multiLevelType w:val="hybridMultilevel"/>
    <w:tmpl w:val="E48094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7462E"/>
    <w:multiLevelType w:val="hybridMultilevel"/>
    <w:tmpl w:val="444EB79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A440D"/>
    <w:multiLevelType w:val="hybridMultilevel"/>
    <w:tmpl w:val="E1B09D26"/>
    <w:lvl w:ilvl="0" w:tplc="676C2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6203D"/>
    <w:multiLevelType w:val="hybridMultilevel"/>
    <w:tmpl w:val="E52685E0"/>
    <w:lvl w:ilvl="0" w:tplc="81063E0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AF672C"/>
    <w:multiLevelType w:val="hybridMultilevel"/>
    <w:tmpl w:val="9230B646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16506"/>
    <w:multiLevelType w:val="hybridMultilevel"/>
    <w:tmpl w:val="E8942FD8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6C22BB"/>
    <w:multiLevelType w:val="hybridMultilevel"/>
    <w:tmpl w:val="83EC9B24"/>
    <w:lvl w:ilvl="0" w:tplc="6F1C16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F309C"/>
    <w:multiLevelType w:val="hybridMultilevel"/>
    <w:tmpl w:val="1B200014"/>
    <w:lvl w:ilvl="0" w:tplc="95428EE0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521DA"/>
    <w:multiLevelType w:val="hybridMultilevel"/>
    <w:tmpl w:val="E61428E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B1389"/>
    <w:multiLevelType w:val="hybridMultilevel"/>
    <w:tmpl w:val="46B4E204"/>
    <w:lvl w:ilvl="0" w:tplc="0813000F">
      <w:start w:val="1"/>
      <w:numFmt w:val="decimal"/>
      <w:lvlText w:val="%1."/>
      <w:lvlJc w:val="left"/>
      <w:pPr>
        <w:ind w:left="1776" w:hanging="360"/>
      </w:pPr>
    </w:lvl>
    <w:lvl w:ilvl="1" w:tplc="08130019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4A14351A"/>
    <w:multiLevelType w:val="hybridMultilevel"/>
    <w:tmpl w:val="E3443646"/>
    <w:lvl w:ilvl="0" w:tplc="676C2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A2945"/>
    <w:multiLevelType w:val="hybridMultilevel"/>
    <w:tmpl w:val="3FBC70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7E4EF9"/>
    <w:multiLevelType w:val="hybridMultilevel"/>
    <w:tmpl w:val="422AA9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54A73"/>
    <w:multiLevelType w:val="hybridMultilevel"/>
    <w:tmpl w:val="CC009AEE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53098"/>
    <w:multiLevelType w:val="hybridMultilevel"/>
    <w:tmpl w:val="C9124F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852F7"/>
    <w:multiLevelType w:val="hybridMultilevel"/>
    <w:tmpl w:val="136A32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B1D47"/>
    <w:multiLevelType w:val="hybridMultilevel"/>
    <w:tmpl w:val="EB7A68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04AB4"/>
    <w:multiLevelType w:val="hybridMultilevel"/>
    <w:tmpl w:val="1ECA8500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BA1038"/>
    <w:multiLevelType w:val="hybridMultilevel"/>
    <w:tmpl w:val="CA522306"/>
    <w:lvl w:ilvl="0" w:tplc="E0C44544">
      <w:start w:val="3222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</w:abstractNum>
  <w:abstractNum w:abstractNumId="37">
    <w:nsid w:val="5B117653"/>
    <w:multiLevelType w:val="hybridMultilevel"/>
    <w:tmpl w:val="7F6E0F2C"/>
    <w:lvl w:ilvl="0" w:tplc="0813000F">
      <w:start w:val="1"/>
      <w:numFmt w:val="decimal"/>
      <w:lvlText w:val="%1."/>
      <w:lvlJc w:val="left"/>
      <w:pPr>
        <w:ind w:left="1776" w:hanging="360"/>
      </w:pPr>
    </w:lvl>
    <w:lvl w:ilvl="1" w:tplc="08130019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5BDD0850"/>
    <w:multiLevelType w:val="hybridMultilevel"/>
    <w:tmpl w:val="24EA6638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6F3CAA"/>
    <w:multiLevelType w:val="hybridMultilevel"/>
    <w:tmpl w:val="D89EA9E8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0B216A"/>
    <w:multiLevelType w:val="hybridMultilevel"/>
    <w:tmpl w:val="D89EA9E8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905E54"/>
    <w:multiLevelType w:val="hybridMultilevel"/>
    <w:tmpl w:val="185A8A52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C77E26"/>
    <w:multiLevelType w:val="hybridMultilevel"/>
    <w:tmpl w:val="F2F0862E"/>
    <w:lvl w:ilvl="0" w:tplc="676C2F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CAC587E"/>
    <w:multiLevelType w:val="hybridMultilevel"/>
    <w:tmpl w:val="F15E3B32"/>
    <w:lvl w:ilvl="0" w:tplc="41ACB66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B77895"/>
    <w:multiLevelType w:val="multilevel"/>
    <w:tmpl w:val="60BEF276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>
    <w:nsid w:val="741346E3"/>
    <w:multiLevelType w:val="hybridMultilevel"/>
    <w:tmpl w:val="8842BC8A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60937"/>
    <w:multiLevelType w:val="hybridMultilevel"/>
    <w:tmpl w:val="32647E0E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97805"/>
    <w:multiLevelType w:val="hybridMultilevel"/>
    <w:tmpl w:val="017C640A"/>
    <w:lvl w:ilvl="0" w:tplc="81063E0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6"/>
  </w:num>
  <w:num w:numId="5">
    <w:abstractNumId w:val="4"/>
  </w:num>
  <w:num w:numId="6">
    <w:abstractNumId w:val="42"/>
  </w:num>
  <w:num w:numId="7">
    <w:abstractNumId w:val="20"/>
  </w:num>
  <w:num w:numId="8">
    <w:abstractNumId w:val="1"/>
  </w:num>
  <w:num w:numId="9">
    <w:abstractNumId w:val="24"/>
  </w:num>
  <w:num w:numId="10">
    <w:abstractNumId w:val="26"/>
  </w:num>
  <w:num w:numId="11">
    <w:abstractNumId w:val="35"/>
  </w:num>
  <w:num w:numId="12">
    <w:abstractNumId w:val="47"/>
  </w:num>
  <w:num w:numId="13">
    <w:abstractNumId w:val="11"/>
  </w:num>
  <w:num w:numId="14">
    <w:abstractNumId w:val="21"/>
  </w:num>
  <w:num w:numId="15">
    <w:abstractNumId w:val="3"/>
  </w:num>
  <w:num w:numId="16">
    <w:abstractNumId w:val="17"/>
  </w:num>
  <w:num w:numId="17">
    <w:abstractNumId w:val="39"/>
  </w:num>
  <w:num w:numId="18">
    <w:abstractNumId w:val="19"/>
  </w:num>
  <w:num w:numId="19">
    <w:abstractNumId w:val="5"/>
  </w:num>
  <w:num w:numId="20">
    <w:abstractNumId w:val="12"/>
  </w:num>
  <w:num w:numId="21">
    <w:abstractNumId w:val="29"/>
  </w:num>
  <w:num w:numId="22">
    <w:abstractNumId w:val="44"/>
  </w:num>
  <w:num w:numId="23">
    <w:abstractNumId w:val="14"/>
  </w:num>
  <w:num w:numId="24">
    <w:abstractNumId w:val="27"/>
  </w:num>
  <w:num w:numId="25">
    <w:abstractNumId w:val="34"/>
  </w:num>
  <w:num w:numId="26">
    <w:abstractNumId w:val="15"/>
  </w:num>
  <w:num w:numId="27">
    <w:abstractNumId w:val="37"/>
  </w:num>
  <w:num w:numId="28">
    <w:abstractNumId w:val="33"/>
  </w:num>
  <w:num w:numId="29">
    <w:abstractNumId w:val="38"/>
  </w:num>
  <w:num w:numId="30">
    <w:abstractNumId w:val="45"/>
  </w:num>
  <w:num w:numId="31">
    <w:abstractNumId w:val="46"/>
  </w:num>
  <w:num w:numId="32">
    <w:abstractNumId w:val="43"/>
  </w:num>
  <w:num w:numId="33">
    <w:abstractNumId w:val="23"/>
  </w:num>
  <w:num w:numId="34">
    <w:abstractNumId w:val="10"/>
  </w:num>
  <w:num w:numId="35">
    <w:abstractNumId w:val="0"/>
  </w:num>
  <w:num w:numId="36">
    <w:abstractNumId w:val="40"/>
  </w:num>
  <w:num w:numId="37">
    <w:abstractNumId w:val="18"/>
  </w:num>
  <w:num w:numId="38">
    <w:abstractNumId w:val="9"/>
  </w:num>
  <w:num w:numId="39">
    <w:abstractNumId w:val="7"/>
  </w:num>
  <w:num w:numId="40">
    <w:abstractNumId w:val="25"/>
  </w:num>
  <w:num w:numId="41">
    <w:abstractNumId w:val="22"/>
  </w:num>
  <w:num w:numId="42">
    <w:abstractNumId w:val="28"/>
  </w:num>
  <w:num w:numId="43">
    <w:abstractNumId w:val="30"/>
  </w:num>
  <w:num w:numId="44">
    <w:abstractNumId w:val="16"/>
  </w:num>
  <w:num w:numId="45">
    <w:abstractNumId w:val="31"/>
  </w:num>
  <w:num w:numId="46">
    <w:abstractNumId w:val="41"/>
  </w:num>
  <w:num w:numId="47">
    <w:abstractNumId w:val="32"/>
  </w:num>
  <w:num w:numId="4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HkZbc6FArGWRO1oDgFoecEqxR8=" w:salt="NT17MhG9ZEh1dAHj7gAx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27"/>
    <w:rsid w:val="0000445F"/>
    <w:rsid w:val="00005212"/>
    <w:rsid w:val="00010CE9"/>
    <w:rsid w:val="0002060A"/>
    <w:rsid w:val="00020908"/>
    <w:rsid w:val="00020AF8"/>
    <w:rsid w:val="00023A55"/>
    <w:rsid w:val="000251EF"/>
    <w:rsid w:val="000303A7"/>
    <w:rsid w:val="00036239"/>
    <w:rsid w:val="00047E61"/>
    <w:rsid w:val="000505A6"/>
    <w:rsid w:val="000527AB"/>
    <w:rsid w:val="00055703"/>
    <w:rsid w:val="000624F2"/>
    <w:rsid w:val="000642C6"/>
    <w:rsid w:val="0007797B"/>
    <w:rsid w:val="000830C2"/>
    <w:rsid w:val="00083BD0"/>
    <w:rsid w:val="00090E67"/>
    <w:rsid w:val="00091DC9"/>
    <w:rsid w:val="000929DF"/>
    <w:rsid w:val="0009351E"/>
    <w:rsid w:val="00093DC8"/>
    <w:rsid w:val="000A1B97"/>
    <w:rsid w:val="000A3A07"/>
    <w:rsid w:val="000B3489"/>
    <w:rsid w:val="000B5371"/>
    <w:rsid w:val="000B5F31"/>
    <w:rsid w:val="000C34B3"/>
    <w:rsid w:val="000C6D2F"/>
    <w:rsid w:val="000D3E46"/>
    <w:rsid w:val="000D4B3C"/>
    <w:rsid w:val="000D5315"/>
    <w:rsid w:val="000D617A"/>
    <w:rsid w:val="000E26B5"/>
    <w:rsid w:val="000E70DF"/>
    <w:rsid w:val="000E7418"/>
    <w:rsid w:val="000F033A"/>
    <w:rsid w:val="000F18AE"/>
    <w:rsid w:val="000F66D3"/>
    <w:rsid w:val="000F6C05"/>
    <w:rsid w:val="000F6EDA"/>
    <w:rsid w:val="0010409E"/>
    <w:rsid w:val="001131BA"/>
    <w:rsid w:val="0011354B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55E1F"/>
    <w:rsid w:val="00164787"/>
    <w:rsid w:val="00180FFA"/>
    <w:rsid w:val="0019287C"/>
    <w:rsid w:val="00193A6D"/>
    <w:rsid w:val="00196E46"/>
    <w:rsid w:val="001A086D"/>
    <w:rsid w:val="001A08D5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E1E9E"/>
    <w:rsid w:val="001F00ED"/>
    <w:rsid w:val="001F5636"/>
    <w:rsid w:val="001F747E"/>
    <w:rsid w:val="001F7BF3"/>
    <w:rsid w:val="00200959"/>
    <w:rsid w:val="0021259A"/>
    <w:rsid w:val="002127CA"/>
    <w:rsid w:val="00213CFE"/>
    <w:rsid w:val="00226C5F"/>
    <w:rsid w:val="00237E70"/>
    <w:rsid w:val="0024589D"/>
    <w:rsid w:val="00245B5A"/>
    <w:rsid w:val="00247F6F"/>
    <w:rsid w:val="00250251"/>
    <w:rsid w:val="002567E5"/>
    <w:rsid w:val="0027534F"/>
    <w:rsid w:val="00276923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5567"/>
    <w:rsid w:val="002C2CE2"/>
    <w:rsid w:val="002D104B"/>
    <w:rsid w:val="002D1067"/>
    <w:rsid w:val="002D1F51"/>
    <w:rsid w:val="002D44BD"/>
    <w:rsid w:val="002E1ACA"/>
    <w:rsid w:val="002E6D5C"/>
    <w:rsid w:val="002F4070"/>
    <w:rsid w:val="002F6DA9"/>
    <w:rsid w:val="00300E9F"/>
    <w:rsid w:val="003053D9"/>
    <w:rsid w:val="00312CD9"/>
    <w:rsid w:val="00315E3C"/>
    <w:rsid w:val="003178A8"/>
    <w:rsid w:val="00320DF8"/>
    <w:rsid w:val="00321D20"/>
    <w:rsid w:val="00322A5E"/>
    <w:rsid w:val="00331024"/>
    <w:rsid w:val="00335062"/>
    <w:rsid w:val="00335F2D"/>
    <w:rsid w:val="003375E2"/>
    <w:rsid w:val="00343847"/>
    <w:rsid w:val="003439EB"/>
    <w:rsid w:val="00345DDE"/>
    <w:rsid w:val="0035042D"/>
    <w:rsid w:val="00355C5F"/>
    <w:rsid w:val="00362EA0"/>
    <w:rsid w:val="003653DD"/>
    <w:rsid w:val="00365D7C"/>
    <w:rsid w:val="003669F4"/>
    <w:rsid w:val="00370F5F"/>
    <w:rsid w:val="00371250"/>
    <w:rsid w:val="0037184D"/>
    <w:rsid w:val="00374F90"/>
    <w:rsid w:val="00380ACE"/>
    <w:rsid w:val="00396D07"/>
    <w:rsid w:val="003A6681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F1925"/>
    <w:rsid w:val="003F3609"/>
    <w:rsid w:val="003F3837"/>
    <w:rsid w:val="003F5865"/>
    <w:rsid w:val="003F718F"/>
    <w:rsid w:val="00402F2D"/>
    <w:rsid w:val="00404377"/>
    <w:rsid w:val="00405621"/>
    <w:rsid w:val="00405FBE"/>
    <w:rsid w:val="004106EC"/>
    <w:rsid w:val="00411BD7"/>
    <w:rsid w:val="00413CC9"/>
    <w:rsid w:val="00413CEF"/>
    <w:rsid w:val="00421516"/>
    <w:rsid w:val="00423E1B"/>
    <w:rsid w:val="004249B6"/>
    <w:rsid w:val="00435CCB"/>
    <w:rsid w:val="0044024A"/>
    <w:rsid w:val="004404DB"/>
    <w:rsid w:val="00446070"/>
    <w:rsid w:val="00446518"/>
    <w:rsid w:val="00447FE7"/>
    <w:rsid w:val="004547ED"/>
    <w:rsid w:val="00454BD4"/>
    <w:rsid w:val="00457094"/>
    <w:rsid w:val="0046049B"/>
    <w:rsid w:val="00471622"/>
    <w:rsid w:val="00474B00"/>
    <w:rsid w:val="004862CF"/>
    <w:rsid w:val="0049299F"/>
    <w:rsid w:val="0049739B"/>
    <w:rsid w:val="004B77B8"/>
    <w:rsid w:val="004C402C"/>
    <w:rsid w:val="004C64C5"/>
    <w:rsid w:val="004C6B59"/>
    <w:rsid w:val="004D3BFC"/>
    <w:rsid w:val="004D3C1B"/>
    <w:rsid w:val="004D5128"/>
    <w:rsid w:val="004D7AAC"/>
    <w:rsid w:val="004E282B"/>
    <w:rsid w:val="004E451D"/>
    <w:rsid w:val="004F01EE"/>
    <w:rsid w:val="0050418A"/>
    <w:rsid w:val="005057D4"/>
    <w:rsid w:val="0050620C"/>
    <w:rsid w:val="00506D8E"/>
    <w:rsid w:val="00512748"/>
    <w:rsid w:val="00512C32"/>
    <w:rsid w:val="00517941"/>
    <w:rsid w:val="00523145"/>
    <w:rsid w:val="005250D5"/>
    <w:rsid w:val="0052548E"/>
    <w:rsid w:val="0053255D"/>
    <w:rsid w:val="00534D94"/>
    <w:rsid w:val="00545211"/>
    <w:rsid w:val="00556156"/>
    <w:rsid w:val="0055638D"/>
    <w:rsid w:val="00564307"/>
    <w:rsid w:val="005831C1"/>
    <w:rsid w:val="005839F2"/>
    <w:rsid w:val="00584B78"/>
    <w:rsid w:val="00584E89"/>
    <w:rsid w:val="00591BE2"/>
    <w:rsid w:val="005A2A70"/>
    <w:rsid w:val="005A6FAB"/>
    <w:rsid w:val="005B1A09"/>
    <w:rsid w:val="005B1C0D"/>
    <w:rsid w:val="005B6D39"/>
    <w:rsid w:val="005B7701"/>
    <w:rsid w:val="005C2FC8"/>
    <w:rsid w:val="005C37AA"/>
    <w:rsid w:val="005D0634"/>
    <w:rsid w:val="005D2AFF"/>
    <w:rsid w:val="005D3778"/>
    <w:rsid w:val="005D4FFF"/>
    <w:rsid w:val="005D5671"/>
    <w:rsid w:val="005E2049"/>
    <w:rsid w:val="005E29BE"/>
    <w:rsid w:val="005E3208"/>
    <w:rsid w:val="005E56E5"/>
    <w:rsid w:val="005E5EE1"/>
    <w:rsid w:val="005E6D32"/>
    <w:rsid w:val="005F0B43"/>
    <w:rsid w:val="005F1714"/>
    <w:rsid w:val="005F258B"/>
    <w:rsid w:val="005F53B8"/>
    <w:rsid w:val="00601AE9"/>
    <w:rsid w:val="006059E3"/>
    <w:rsid w:val="00617208"/>
    <w:rsid w:val="0062059D"/>
    <w:rsid w:val="00621752"/>
    <w:rsid w:val="00622A45"/>
    <w:rsid w:val="00631314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7BA8"/>
    <w:rsid w:val="006912B7"/>
    <w:rsid w:val="0069715C"/>
    <w:rsid w:val="006A33B4"/>
    <w:rsid w:val="006A7852"/>
    <w:rsid w:val="006B09CD"/>
    <w:rsid w:val="006B419D"/>
    <w:rsid w:val="006C0DDA"/>
    <w:rsid w:val="006C30A8"/>
    <w:rsid w:val="006C5C23"/>
    <w:rsid w:val="006E10F6"/>
    <w:rsid w:val="006E4B40"/>
    <w:rsid w:val="006E5FF9"/>
    <w:rsid w:val="00700153"/>
    <w:rsid w:val="0070039E"/>
    <w:rsid w:val="00707B2C"/>
    <w:rsid w:val="00722B4A"/>
    <w:rsid w:val="00723743"/>
    <w:rsid w:val="00724233"/>
    <w:rsid w:val="00727DF1"/>
    <w:rsid w:val="00741034"/>
    <w:rsid w:val="007417C6"/>
    <w:rsid w:val="00743775"/>
    <w:rsid w:val="00744537"/>
    <w:rsid w:val="0074602E"/>
    <w:rsid w:val="007500EA"/>
    <w:rsid w:val="00753F55"/>
    <w:rsid w:val="00761EA8"/>
    <w:rsid w:val="00762D37"/>
    <w:rsid w:val="00767C4C"/>
    <w:rsid w:val="00770F98"/>
    <w:rsid w:val="0077338B"/>
    <w:rsid w:val="00774F0A"/>
    <w:rsid w:val="00781C97"/>
    <w:rsid w:val="00786DD0"/>
    <w:rsid w:val="00787DA2"/>
    <w:rsid w:val="00791C98"/>
    <w:rsid w:val="007924F3"/>
    <w:rsid w:val="0079479D"/>
    <w:rsid w:val="007A2A1A"/>
    <w:rsid w:val="007A4350"/>
    <w:rsid w:val="007E01ED"/>
    <w:rsid w:val="00800926"/>
    <w:rsid w:val="00800E26"/>
    <w:rsid w:val="0080653C"/>
    <w:rsid w:val="008102A7"/>
    <w:rsid w:val="008109F4"/>
    <w:rsid w:val="008114F0"/>
    <w:rsid w:val="00815A30"/>
    <w:rsid w:val="008317AF"/>
    <w:rsid w:val="00832AD7"/>
    <w:rsid w:val="00860942"/>
    <w:rsid w:val="00867E27"/>
    <w:rsid w:val="00872C28"/>
    <w:rsid w:val="00874CD9"/>
    <w:rsid w:val="00876112"/>
    <w:rsid w:val="00883CE1"/>
    <w:rsid w:val="00883F11"/>
    <w:rsid w:val="0088424D"/>
    <w:rsid w:val="008966C5"/>
    <w:rsid w:val="008A2F73"/>
    <w:rsid w:val="008B6A0A"/>
    <w:rsid w:val="008C30FF"/>
    <w:rsid w:val="008C3760"/>
    <w:rsid w:val="008D2DFB"/>
    <w:rsid w:val="008D4CB5"/>
    <w:rsid w:val="008F0616"/>
    <w:rsid w:val="008F19CE"/>
    <w:rsid w:val="008F25DF"/>
    <w:rsid w:val="00900B20"/>
    <w:rsid w:val="00902756"/>
    <w:rsid w:val="009053B9"/>
    <w:rsid w:val="00906CCC"/>
    <w:rsid w:val="00916741"/>
    <w:rsid w:val="0092691F"/>
    <w:rsid w:val="0093345F"/>
    <w:rsid w:val="00952F13"/>
    <w:rsid w:val="00964D22"/>
    <w:rsid w:val="00965AAC"/>
    <w:rsid w:val="00966401"/>
    <w:rsid w:val="009664C4"/>
    <w:rsid w:val="00967401"/>
    <w:rsid w:val="00976ADB"/>
    <w:rsid w:val="00985217"/>
    <w:rsid w:val="00991983"/>
    <w:rsid w:val="009956A2"/>
    <w:rsid w:val="009A0E12"/>
    <w:rsid w:val="009A2277"/>
    <w:rsid w:val="009A6C9A"/>
    <w:rsid w:val="009C1E90"/>
    <w:rsid w:val="009D12E1"/>
    <w:rsid w:val="009D2388"/>
    <w:rsid w:val="009D40F3"/>
    <w:rsid w:val="009D4233"/>
    <w:rsid w:val="009E2035"/>
    <w:rsid w:val="009F0368"/>
    <w:rsid w:val="009F6107"/>
    <w:rsid w:val="00A0458B"/>
    <w:rsid w:val="00A0695B"/>
    <w:rsid w:val="00A07FF6"/>
    <w:rsid w:val="00A15963"/>
    <w:rsid w:val="00A160BB"/>
    <w:rsid w:val="00A16288"/>
    <w:rsid w:val="00A27139"/>
    <w:rsid w:val="00A407B6"/>
    <w:rsid w:val="00A41378"/>
    <w:rsid w:val="00A479E2"/>
    <w:rsid w:val="00A51F20"/>
    <w:rsid w:val="00A55E9F"/>
    <w:rsid w:val="00A67687"/>
    <w:rsid w:val="00A9099E"/>
    <w:rsid w:val="00AA620B"/>
    <w:rsid w:val="00AA694E"/>
    <w:rsid w:val="00AA6D8F"/>
    <w:rsid w:val="00AB0413"/>
    <w:rsid w:val="00AB3416"/>
    <w:rsid w:val="00AB37F7"/>
    <w:rsid w:val="00AC5226"/>
    <w:rsid w:val="00AC57B1"/>
    <w:rsid w:val="00AC743B"/>
    <w:rsid w:val="00AD19A2"/>
    <w:rsid w:val="00AD4E09"/>
    <w:rsid w:val="00AD52A8"/>
    <w:rsid w:val="00AE1B27"/>
    <w:rsid w:val="00AE70E3"/>
    <w:rsid w:val="00AE7ABB"/>
    <w:rsid w:val="00AF667B"/>
    <w:rsid w:val="00AF6C64"/>
    <w:rsid w:val="00B0249A"/>
    <w:rsid w:val="00B11ABA"/>
    <w:rsid w:val="00B20040"/>
    <w:rsid w:val="00B4175E"/>
    <w:rsid w:val="00B51E2C"/>
    <w:rsid w:val="00B52CB2"/>
    <w:rsid w:val="00B54274"/>
    <w:rsid w:val="00B56138"/>
    <w:rsid w:val="00B56EB4"/>
    <w:rsid w:val="00B602DE"/>
    <w:rsid w:val="00B62D14"/>
    <w:rsid w:val="00B63B2F"/>
    <w:rsid w:val="00B82998"/>
    <w:rsid w:val="00B8505D"/>
    <w:rsid w:val="00B85636"/>
    <w:rsid w:val="00B90B41"/>
    <w:rsid w:val="00B933DD"/>
    <w:rsid w:val="00B936F9"/>
    <w:rsid w:val="00BA73D8"/>
    <w:rsid w:val="00BB4436"/>
    <w:rsid w:val="00BC01A6"/>
    <w:rsid w:val="00BC60B0"/>
    <w:rsid w:val="00BC7657"/>
    <w:rsid w:val="00BD3314"/>
    <w:rsid w:val="00BE6116"/>
    <w:rsid w:val="00BF1952"/>
    <w:rsid w:val="00BF30AD"/>
    <w:rsid w:val="00C0136E"/>
    <w:rsid w:val="00C02048"/>
    <w:rsid w:val="00C05F4D"/>
    <w:rsid w:val="00C12CE1"/>
    <w:rsid w:val="00C13698"/>
    <w:rsid w:val="00C13897"/>
    <w:rsid w:val="00C21563"/>
    <w:rsid w:val="00C24FB1"/>
    <w:rsid w:val="00C301A7"/>
    <w:rsid w:val="00C36EDB"/>
    <w:rsid w:val="00C40739"/>
    <w:rsid w:val="00C514AD"/>
    <w:rsid w:val="00C536D8"/>
    <w:rsid w:val="00C661DC"/>
    <w:rsid w:val="00C66B1D"/>
    <w:rsid w:val="00C76C5E"/>
    <w:rsid w:val="00C831B9"/>
    <w:rsid w:val="00C859A6"/>
    <w:rsid w:val="00CA71EA"/>
    <w:rsid w:val="00CA7CD2"/>
    <w:rsid w:val="00CB2D80"/>
    <w:rsid w:val="00CB72C2"/>
    <w:rsid w:val="00CC22CB"/>
    <w:rsid w:val="00CC3217"/>
    <w:rsid w:val="00CD041E"/>
    <w:rsid w:val="00CD1C64"/>
    <w:rsid w:val="00CD4245"/>
    <w:rsid w:val="00CE0465"/>
    <w:rsid w:val="00CF4F4E"/>
    <w:rsid w:val="00CF60F1"/>
    <w:rsid w:val="00CF7BCF"/>
    <w:rsid w:val="00D00093"/>
    <w:rsid w:val="00D044BD"/>
    <w:rsid w:val="00D118A0"/>
    <w:rsid w:val="00D15FE9"/>
    <w:rsid w:val="00D17FB2"/>
    <w:rsid w:val="00D22AFD"/>
    <w:rsid w:val="00D24FE7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7BA5"/>
    <w:rsid w:val="00DD0F83"/>
    <w:rsid w:val="00DD15D8"/>
    <w:rsid w:val="00DD46FF"/>
    <w:rsid w:val="00DD4D52"/>
    <w:rsid w:val="00DE6FF0"/>
    <w:rsid w:val="00DE7A49"/>
    <w:rsid w:val="00DF0802"/>
    <w:rsid w:val="00DF0816"/>
    <w:rsid w:val="00DF2652"/>
    <w:rsid w:val="00E00343"/>
    <w:rsid w:val="00E0793C"/>
    <w:rsid w:val="00E121F2"/>
    <w:rsid w:val="00E21880"/>
    <w:rsid w:val="00E23738"/>
    <w:rsid w:val="00E26135"/>
    <w:rsid w:val="00E30A0C"/>
    <w:rsid w:val="00E3395E"/>
    <w:rsid w:val="00E35CBF"/>
    <w:rsid w:val="00E364AF"/>
    <w:rsid w:val="00E423EF"/>
    <w:rsid w:val="00E47C03"/>
    <w:rsid w:val="00E531F9"/>
    <w:rsid w:val="00E61491"/>
    <w:rsid w:val="00E618E8"/>
    <w:rsid w:val="00E66DA4"/>
    <w:rsid w:val="00E6793C"/>
    <w:rsid w:val="00E71507"/>
    <w:rsid w:val="00E73F3F"/>
    <w:rsid w:val="00E7664F"/>
    <w:rsid w:val="00E90A91"/>
    <w:rsid w:val="00E929E5"/>
    <w:rsid w:val="00E93F72"/>
    <w:rsid w:val="00E9721D"/>
    <w:rsid w:val="00EA35B6"/>
    <w:rsid w:val="00EC3E3B"/>
    <w:rsid w:val="00EF103F"/>
    <w:rsid w:val="00EF4662"/>
    <w:rsid w:val="00EF792E"/>
    <w:rsid w:val="00F07B54"/>
    <w:rsid w:val="00F11C97"/>
    <w:rsid w:val="00F17905"/>
    <w:rsid w:val="00F216E0"/>
    <w:rsid w:val="00F31013"/>
    <w:rsid w:val="00F3106D"/>
    <w:rsid w:val="00F323AC"/>
    <w:rsid w:val="00F42E59"/>
    <w:rsid w:val="00F44C64"/>
    <w:rsid w:val="00F55D18"/>
    <w:rsid w:val="00F6055D"/>
    <w:rsid w:val="00F6329A"/>
    <w:rsid w:val="00F6626A"/>
    <w:rsid w:val="00F7710B"/>
    <w:rsid w:val="00F77C23"/>
    <w:rsid w:val="00F85D0F"/>
    <w:rsid w:val="00F86D2B"/>
    <w:rsid w:val="00F87A27"/>
    <w:rsid w:val="00F94303"/>
    <w:rsid w:val="00FA023B"/>
    <w:rsid w:val="00FB244D"/>
    <w:rsid w:val="00FB5520"/>
    <w:rsid w:val="00FE1A15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aamsbrabant.be/privacy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C70D-4686-4C5A-8D2C-EA8A0C62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81795D3B.dotm</Template>
  <TotalTime>1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subsidie taalstimulering Nederlands</vt:lpstr>
    </vt:vector>
  </TitlesOfParts>
  <Company>Vlaams-Brabant</Company>
  <LinksUpToDate>false</LinksUpToDate>
  <CharactersWithSpaces>1709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subsidie taalstimulering Nederlands</dc:title>
  <dc:subject>Provinciale subsidie Provincie Vlaams-Brabanta</dc:subject>
  <dc:creator>Provincie Vlaams-Brabant</dc:creator>
  <cp:keywords>Formulieren</cp:keywords>
  <cp:lastModifiedBy>Els Wilms</cp:lastModifiedBy>
  <cp:revision>2</cp:revision>
  <cp:lastPrinted>2019-03-07T09:21:00Z</cp:lastPrinted>
  <dcterms:created xsi:type="dcterms:W3CDTF">2020-05-04T09:19:00Z</dcterms:created>
  <dcterms:modified xsi:type="dcterms:W3CDTF">2020-05-04T09:19:00Z</dcterms:modified>
</cp:coreProperties>
</file>