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DC" w:rsidRPr="00DC32D6" w:rsidRDefault="00DC32D6" w:rsidP="00E93F72">
      <w:pPr>
        <w:ind w:left="0" w:firstLine="0"/>
        <w:rPr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89A9FC3" wp14:editId="6EEFD72D">
            <wp:simplePos x="0" y="0"/>
            <wp:positionH relativeFrom="margin">
              <wp:posOffset>4591685</wp:posOffset>
            </wp:positionH>
            <wp:positionV relativeFrom="margin">
              <wp:posOffset>62230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60B">
        <w:rPr>
          <w:noProof/>
          <w:sz w:val="28"/>
          <w:szCs w:val="28"/>
        </w:rPr>
        <w:tab/>
      </w:r>
      <w:r w:rsidR="00F1611D">
        <w:rPr>
          <w:noProof/>
          <w:sz w:val="28"/>
          <w:szCs w:val="28"/>
        </w:rPr>
        <w:tab/>
      </w:r>
      <w:r w:rsidR="00F1611D">
        <w:rPr>
          <w:noProof/>
          <w:sz w:val="28"/>
          <w:szCs w:val="28"/>
        </w:rPr>
        <w:tab/>
      </w:r>
    </w:p>
    <w:p w:rsidR="00FE6BDC" w:rsidRDefault="002B6AD5" w:rsidP="00832AD7">
      <w:pPr>
        <w:pStyle w:val="Kop2"/>
        <w:ind w:left="0" w:firstLine="0"/>
      </w:pPr>
      <w:r>
        <w:t>Kandidaatstelling netwerk ‘Boeren met Klasse’</w:t>
      </w:r>
    </w:p>
    <w:p w:rsidR="00781C97" w:rsidRDefault="00E93F72" w:rsidP="002E6D5C">
      <w:pPr>
        <w:rPr>
          <w:rStyle w:val="Kop1Char"/>
        </w:rPr>
      </w:pPr>
      <w:r>
        <w:rPr>
          <w:rStyle w:val="Kop1Char"/>
        </w:rPr>
        <w:t>AANVRAAG</w:t>
      </w:r>
      <w:r w:rsidR="002B6AD5">
        <w:rPr>
          <w:rStyle w:val="Kop1Char"/>
        </w:rPr>
        <w:t xml:space="preserve"> 2021</w:t>
      </w:r>
    </w:p>
    <w:p w:rsidR="000E7418" w:rsidRPr="00E6793C" w:rsidRDefault="000E7418" w:rsidP="00832AD7">
      <w:pPr>
        <w:pStyle w:val="Kop3"/>
        <w:rPr>
          <w:rFonts w:cs="Arial"/>
          <w:b w:val="0"/>
        </w:rPr>
      </w:pPr>
    </w:p>
    <w:p w:rsidR="00F261EB" w:rsidRDefault="002B6AD5" w:rsidP="00B77656">
      <w:pPr>
        <w:ind w:left="0" w:firstLine="0"/>
      </w:pPr>
      <w:r>
        <w:t>Er zijn 2 manieren om een subsidieaanvraag in te dienen, uiterlijk 1 november 2020.</w:t>
      </w:r>
      <w:r>
        <w:br/>
        <w:t>Het bedrijf houdt zelf een exemplaar bij en legt dit voor op verzoek van de provincie Vlaams-Brabant</w:t>
      </w:r>
    </w:p>
    <w:p w:rsidR="002B6AD5" w:rsidRPr="002B6AD5" w:rsidRDefault="00F261EB" w:rsidP="00A7244C">
      <w:pPr>
        <w:pStyle w:val="Lijstalinea"/>
        <w:numPr>
          <w:ilvl w:val="0"/>
          <w:numId w:val="17"/>
        </w:numPr>
        <w:spacing w:line="360" w:lineRule="auto"/>
        <w:ind w:left="426" w:hanging="426"/>
      </w:pPr>
      <w:r w:rsidRPr="002B6AD5">
        <w:rPr>
          <w:b/>
        </w:rPr>
        <w:t>Per mail</w:t>
      </w:r>
      <w:r w:rsidR="0088741C" w:rsidRPr="002B6AD5">
        <w:tab/>
      </w:r>
      <w:r>
        <w:sym w:font="Wingdings" w:char="F0E0"/>
      </w:r>
      <w:r w:rsidRPr="002B6AD5">
        <w:t xml:space="preserve"> </w:t>
      </w:r>
      <w:hyperlink r:id="rId10" w:history="1">
        <w:r w:rsidR="002B6AD5" w:rsidRPr="002B6AD5">
          <w:rPr>
            <w:rStyle w:val="Hyperlink"/>
          </w:rPr>
          <w:t>landbouw@vlaamsbrabant.be</w:t>
        </w:r>
      </w:hyperlink>
    </w:p>
    <w:p w:rsidR="003766A4" w:rsidRPr="002B6AD5" w:rsidRDefault="002B6AD5" w:rsidP="00A7244C">
      <w:pPr>
        <w:pStyle w:val="Lijstalinea"/>
        <w:numPr>
          <w:ilvl w:val="0"/>
          <w:numId w:val="17"/>
        </w:numPr>
        <w:spacing w:line="360" w:lineRule="auto"/>
        <w:ind w:left="426" w:hanging="426"/>
        <w:sectPr w:rsidR="003766A4" w:rsidRPr="002B6AD5" w:rsidSect="00966401">
          <w:footerReference w:type="default" r:id="rId11"/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  <w:r>
        <w:rPr>
          <w:b/>
        </w:rPr>
        <w:t>Per post</w:t>
      </w:r>
      <w:r>
        <w:rPr>
          <w:b/>
        </w:rPr>
        <w:tab/>
      </w:r>
      <w:r>
        <w:sym w:font="Wingdings" w:char="F0E0"/>
      </w:r>
      <w:r>
        <w:t xml:space="preserve"> Provincie Vlaams-Brabant, Dienst </w:t>
      </w:r>
      <w:proofErr w:type="spellStart"/>
      <w:r>
        <w:t>land-en</w:t>
      </w:r>
      <w:proofErr w:type="spellEnd"/>
      <w:r>
        <w:t xml:space="preserve"> tuinbouw, Provincieplein 1, 3010 Leuven</w:t>
      </w:r>
      <w:r>
        <w:br/>
        <w:t xml:space="preserve"> </w:t>
      </w:r>
      <w:r>
        <w:tab/>
      </w:r>
      <w:r>
        <w:tab/>
        <w:t>Poststempel geldt als bewijs voor tijdige indieni</w:t>
      </w:r>
      <w:r w:rsidR="00A7244C">
        <w:t>ng</w:t>
      </w:r>
    </w:p>
    <w:p w:rsidR="003766A4" w:rsidRPr="003766A4" w:rsidRDefault="00A7244C" w:rsidP="002B6AD5">
      <w:pPr>
        <w:pStyle w:val="Kop4"/>
        <w:numPr>
          <w:ilvl w:val="0"/>
          <w:numId w:val="0"/>
        </w:numPr>
        <w:rPr>
          <w:b w:val="0"/>
        </w:rPr>
      </w:pPr>
      <w:r>
        <w:lastRenderedPageBreak/>
        <w:br/>
      </w:r>
      <w:r w:rsidR="002B6AD5">
        <w:t>BEDRIJFSGEGEVENS</w:t>
      </w:r>
    </w:p>
    <w:p w:rsidR="003766A4" w:rsidRDefault="003766A4" w:rsidP="003766A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 w:rsidRPr="004673F4">
        <w:rPr>
          <w:b/>
          <w:szCs w:val="20"/>
        </w:rPr>
        <w:t>Naam</w:t>
      </w:r>
      <w:r w:rsidR="002B6AD5">
        <w:rPr>
          <w:b/>
          <w:szCs w:val="20"/>
        </w:rPr>
        <w:tab/>
      </w:r>
      <w:r>
        <w:rPr>
          <w:szCs w:val="20"/>
        </w:rPr>
        <w:tab/>
      </w:r>
      <w:r w:rsidR="00A7244C">
        <w:rPr>
          <w:b/>
          <w:szCs w:val="20"/>
        </w:rPr>
        <w:fldChar w:fldCharType="begin">
          <w:ffData>
            <w:name w:val="Text1"/>
            <w:enabled/>
            <w:calcOnExit w:val="0"/>
            <w:statusText w:type="text" w:val="Vul familienaam in"/>
            <w:textInput/>
          </w:ffData>
        </w:fldChar>
      </w:r>
      <w:bookmarkStart w:id="1" w:name="Text1"/>
      <w:r w:rsidR="00A7244C">
        <w:rPr>
          <w:b/>
          <w:szCs w:val="20"/>
        </w:rPr>
        <w:instrText xml:space="preserve"> FORMTEXT </w:instrText>
      </w:r>
      <w:r w:rsidR="00A7244C">
        <w:rPr>
          <w:b/>
          <w:szCs w:val="20"/>
        </w:rPr>
      </w:r>
      <w:r w:rsidR="00A7244C">
        <w:rPr>
          <w:b/>
          <w:szCs w:val="20"/>
        </w:rPr>
        <w:fldChar w:fldCharType="separate"/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szCs w:val="20"/>
        </w:rPr>
        <w:fldChar w:fldCharType="end"/>
      </w:r>
      <w:bookmarkEnd w:id="1"/>
      <w:r w:rsidR="002B6AD5">
        <w:rPr>
          <w:b/>
          <w:szCs w:val="20"/>
        </w:rPr>
        <w:tab/>
      </w:r>
      <w:r w:rsidR="002B6AD5">
        <w:rPr>
          <w:b/>
          <w:szCs w:val="20"/>
        </w:rPr>
        <w:tab/>
      </w:r>
      <w:r w:rsidR="002B6AD5">
        <w:rPr>
          <w:b/>
          <w:szCs w:val="20"/>
        </w:rPr>
        <w:tab/>
        <w:t>Voornaam</w:t>
      </w:r>
      <w:r w:rsidR="002B6AD5">
        <w:rPr>
          <w:b/>
          <w:szCs w:val="20"/>
        </w:rPr>
        <w:tab/>
        <w:t xml:space="preserve"> </w:t>
      </w:r>
      <w:r w:rsidR="00A7244C">
        <w:rPr>
          <w:b/>
          <w:szCs w:val="20"/>
        </w:rPr>
        <w:fldChar w:fldCharType="begin">
          <w:ffData>
            <w:name w:val="Text1217"/>
            <w:enabled/>
            <w:calcOnExit w:val="0"/>
            <w:statusText w:type="text" w:val="Vul voornaam in"/>
            <w:textInput/>
          </w:ffData>
        </w:fldChar>
      </w:r>
      <w:bookmarkStart w:id="2" w:name="Text1217"/>
      <w:r w:rsidR="00A7244C">
        <w:rPr>
          <w:b/>
          <w:szCs w:val="20"/>
        </w:rPr>
        <w:instrText xml:space="preserve"> FORMTEXT </w:instrText>
      </w:r>
      <w:r w:rsidR="00A7244C">
        <w:rPr>
          <w:b/>
          <w:szCs w:val="20"/>
        </w:rPr>
      </w:r>
      <w:r w:rsidR="00A7244C">
        <w:rPr>
          <w:b/>
          <w:szCs w:val="20"/>
        </w:rPr>
        <w:fldChar w:fldCharType="separate"/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noProof/>
          <w:szCs w:val="20"/>
        </w:rPr>
        <w:t> </w:t>
      </w:r>
      <w:r w:rsidR="00A7244C">
        <w:rPr>
          <w:b/>
          <w:szCs w:val="20"/>
        </w:rPr>
        <w:fldChar w:fldCharType="end"/>
      </w:r>
      <w:bookmarkEnd w:id="2"/>
    </w:p>
    <w:p w:rsidR="002B6AD5" w:rsidRDefault="002B6AD5" w:rsidP="004673F4">
      <w:r>
        <w:t>Bedrijfsnaam</w:t>
      </w:r>
      <w:r>
        <w:tab/>
      </w:r>
      <w:r w:rsidR="00A7244C">
        <w:fldChar w:fldCharType="begin">
          <w:ffData>
            <w:name w:val="Text1218"/>
            <w:enabled/>
            <w:calcOnExit w:val="0"/>
            <w:statusText w:type="text" w:val="Vul bedrijfsnaam in"/>
            <w:textInput/>
          </w:ffData>
        </w:fldChar>
      </w:r>
      <w:bookmarkStart w:id="3" w:name="Text1218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3"/>
    </w:p>
    <w:p w:rsidR="004673F4" w:rsidRDefault="004673F4" w:rsidP="004673F4">
      <w:r>
        <w:t xml:space="preserve">Adres </w:t>
      </w:r>
    </w:p>
    <w:p w:rsidR="004673F4" w:rsidRDefault="004673F4" w:rsidP="004673F4">
      <w:pPr>
        <w:spacing w:line="360" w:lineRule="auto"/>
        <w:ind w:left="927"/>
      </w:pPr>
      <w:r>
        <w:t>Straat en nummer</w:t>
      </w:r>
      <w:r>
        <w:tab/>
        <w:t xml:space="preserve"> </w:t>
      </w:r>
      <w:r w:rsidR="003766A4">
        <w:tab/>
      </w:r>
      <w:r>
        <w:t xml:space="preserve"> </w:t>
      </w:r>
      <w:r w:rsidR="00A7244C">
        <w:fldChar w:fldCharType="begin">
          <w:ffData>
            <w:name w:val="Text2"/>
            <w:enabled/>
            <w:calcOnExit w:val="0"/>
            <w:statusText w:type="text" w:val="Vul straat en nummer in van het bedrijf, maatschappelijke zetel"/>
            <w:textInput/>
          </w:ffData>
        </w:fldChar>
      </w:r>
      <w:bookmarkStart w:id="4" w:name="Text2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4"/>
    </w:p>
    <w:p w:rsidR="002B6AD5" w:rsidRDefault="004673F4" w:rsidP="002B6AD5">
      <w:pPr>
        <w:ind w:left="0" w:firstLine="360"/>
      </w:pPr>
      <w:r w:rsidRPr="004673F4">
        <w:t>Postcode en gemeente</w:t>
      </w:r>
      <w:r>
        <w:tab/>
      </w:r>
      <w:r w:rsidRPr="004673F4">
        <w:t xml:space="preserve"> </w:t>
      </w:r>
      <w:r w:rsidR="00A7244C">
        <w:fldChar w:fldCharType="begin">
          <w:ffData>
            <w:name w:val="Text1195"/>
            <w:enabled/>
            <w:calcOnExit w:val="0"/>
            <w:statusText w:type="text" w:val="Vul postcode en gemeente in van het bedrijf, maatschappelijke zetel"/>
            <w:textInput/>
          </w:ffData>
        </w:fldChar>
      </w:r>
      <w:bookmarkStart w:id="5" w:name="Text1195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5"/>
      <w:r w:rsidR="002B6AD5">
        <w:br/>
      </w:r>
      <w:r w:rsidR="002B6AD5">
        <w:br/>
      </w:r>
      <w:r w:rsidR="002B6AD5">
        <w:br/>
        <w:t>Indien het bezoekadres verschilt van de bedrijfszetel of het communicatieadres, gelieve dan hieronder ook het bezoekadres in te vullen.</w:t>
      </w:r>
    </w:p>
    <w:p w:rsidR="002B6AD5" w:rsidRPr="002B6AD5" w:rsidRDefault="002B6AD5" w:rsidP="002B6AD5">
      <w:pPr>
        <w:rPr>
          <w:b/>
        </w:rPr>
      </w:pPr>
      <w:r w:rsidRPr="002B6AD5">
        <w:rPr>
          <w:b/>
        </w:rPr>
        <w:t>Bezoekadres</w:t>
      </w:r>
    </w:p>
    <w:p w:rsidR="002B6AD5" w:rsidRDefault="002B6AD5" w:rsidP="002B6AD5">
      <w:pPr>
        <w:spacing w:line="360" w:lineRule="auto"/>
        <w:ind w:left="927"/>
      </w:pPr>
      <w:r>
        <w:t>Straat en nummer</w:t>
      </w:r>
      <w:r>
        <w:tab/>
        <w:t xml:space="preserve"> </w:t>
      </w:r>
      <w:r>
        <w:tab/>
        <w:t xml:space="preserve"> </w:t>
      </w:r>
      <w:r w:rsidR="00A7244C">
        <w:fldChar w:fldCharType="begin">
          <w:ffData>
            <w:name w:val=""/>
            <w:enabled/>
            <w:calcOnExit w:val="0"/>
            <w:statusText w:type="text" w:val="Vul straat en nummer in van het bezoekadres"/>
            <w:textInput/>
          </w:ffData>
        </w:fldChar>
      </w:r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</w:p>
    <w:p w:rsidR="002B6AD5" w:rsidRDefault="002B6AD5" w:rsidP="002B6AD5">
      <w:pPr>
        <w:ind w:left="0" w:firstLine="360"/>
      </w:pPr>
      <w:r w:rsidRPr="004673F4">
        <w:t>Postcode en gemeente</w:t>
      </w:r>
      <w:r>
        <w:tab/>
      </w:r>
      <w:r w:rsidRPr="004673F4">
        <w:t xml:space="preserve"> </w:t>
      </w:r>
      <w:r w:rsidR="00A7244C">
        <w:fldChar w:fldCharType="begin">
          <w:ffData>
            <w:name w:val=""/>
            <w:enabled/>
            <w:calcOnExit w:val="0"/>
            <w:statusText w:type="text" w:val="Vul postcode en gemeente in van het bezoekadres"/>
            <w:textInput/>
          </w:ffData>
        </w:fldChar>
      </w:r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</w:p>
    <w:p w:rsidR="002B6AD5" w:rsidRPr="00A7244C" w:rsidRDefault="002B6AD5" w:rsidP="002B6AD5">
      <w:pPr>
        <w:spacing w:line="360" w:lineRule="auto"/>
        <w:ind w:left="0" w:firstLine="0"/>
      </w:pPr>
      <w:r>
        <w:br/>
        <w:t>Tel.</w:t>
      </w:r>
      <w:r>
        <w:tab/>
      </w:r>
      <w:r w:rsidR="00A7244C">
        <w:fldChar w:fldCharType="begin">
          <w:ffData>
            <w:name w:val="Text1219"/>
            <w:enabled/>
            <w:calcOnExit w:val="0"/>
            <w:statusText w:type="text" w:val="Vul telefoonnummer in"/>
            <w:textInput/>
          </w:ffData>
        </w:fldChar>
      </w:r>
      <w:bookmarkStart w:id="6" w:name="Text1219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6"/>
      <w:r w:rsidRPr="00A7244C">
        <w:tab/>
        <w:t>GSM</w:t>
      </w:r>
      <w:r w:rsidRPr="00A7244C">
        <w:tab/>
      </w:r>
      <w:r w:rsidR="00A7244C">
        <w:fldChar w:fldCharType="begin">
          <w:ffData>
            <w:name w:val="Text1220"/>
            <w:enabled/>
            <w:calcOnExit w:val="0"/>
            <w:statusText w:type="text" w:val="Vul gsmnummer in"/>
            <w:textInput/>
          </w:ffData>
        </w:fldChar>
      </w:r>
      <w:bookmarkStart w:id="7" w:name="Text1220"/>
      <w:r w:rsidR="00A7244C" w:rsidRP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7"/>
      <w:r w:rsidRPr="00A7244C">
        <w:tab/>
        <w:t>Fax</w:t>
      </w:r>
      <w:r w:rsidRPr="00A7244C">
        <w:tab/>
      </w:r>
      <w:r w:rsidR="00A7244C">
        <w:fldChar w:fldCharType="begin">
          <w:ffData>
            <w:name w:val="Text1221"/>
            <w:enabled/>
            <w:calcOnExit w:val="0"/>
            <w:statusText w:type="text" w:val="Vul faxnummer in"/>
            <w:textInput/>
          </w:ffData>
        </w:fldChar>
      </w:r>
      <w:bookmarkStart w:id="8" w:name="Text1221"/>
      <w:r w:rsidR="00A7244C" w:rsidRP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8"/>
      <w:r w:rsidRPr="00A7244C">
        <w:br/>
        <w:t>E-mail</w:t>
      </w:r>
      <w:r w:rsidRPr="00A7244C">
        <w:tab/>
      </w:r>
      <w:r w:rsidR="00A7244C">
        <w:fldChar w:fldCharType="begin">
          <w:ffData>
            <w:name w:val="Text1222"/>
            <w:enabled/>
            <w:calcOnExit w:val="0"/>
            <w:statusText w:type="text" w:val="Vul e-mailadres in"/>
            <w:textInput/>
          </w:ffData>
        </w:fldChar>
      </w:r>
      <w:bookmarkStart w:id="9" w:name="Text1222"/>
      <w:r w:rsidR="00A7244C" w:rsidRP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9"/>
      <w:r w:rsidRPr="00A7244C">
        <w:br/>
        <w:t>Website, FaceBook</w:t>
      </w:r>
      <w:r w:rsidRPr="00A7244C">
        <w:tab/>
      </w:r>
      <w:r w:rsidR="00A7244C">
        <w:rPr>
          <w:lang w:val="en-US"/>
        </w:rPr>
        <w:fldChar w:fldCharType="begin">
          <w:ffData>
            <w:name w:val="Text1223"/>
            <w:enabled/>
            <w:calcOnExit w:val="0"/>
            <w:statusText w:type="text" w:val="Vul de URL van je website of FaceBookpagina in, of beide"/>
            <w:textInput/>
          </w:ffData>
        </w:fldChar>
      </w:r>
      <w:bookmarkStart w:id="10" w:name="Text1223"/>
      <w:r w:rsidR="00A7244C" w:rsidRPr="00A7244C">
        <w:instrText xml:space="preserve"> FORMTEXT </w:instrText>
      </w:r>
      <w:r w:rsidR="00A7244C">
        <w:rPr>
          <w:lang w:val="en-US"/>
        </w:rPr>
      </w:r>
      <w:r w:rsidR="00A7244C">
        <w:rPr>
          <w:lang w:val="en-US"/>
        </w:rPr>
        <w:fldChar w:fldCharType="separate"/>
      </w:r>
      <w:r w:rsidR="00A7244C">
        <w:rPr>
          <w:noProof/>
          <w:lang w:val="en-US"/>
        </w:rPr>
        <w:t> </w:t>
      </w:r>
      <w:r w:rsidR="00A7244C">
        <w:rPr>
          <w:noProof/>
          <w:lang w:val="en-US"/>
        </w:rPr>
        <w:t> </w:t>
      </w:r>
      <w:r w:rsidR="00A7244C">
        <w:rPr>
          <w:noProof/>
          <w:lang w:val="en-US"/>
        </w:rPr>
        <w:t> </w:t>
      </w:r>
      <w:r w:rsidR="00A7244C">
        <w:rPr>
          <w:noProof/>
          <w:lang w:val="en-US"/>
        </w:rPr>
        <w:t> </w:t>
      </w:r>
      <w:r w:rsidR="00A7244C">
        <w:rPr>
          <w:noProof/>
          <w:lang w:val="en-US"/>
        </w:rPr>
        <w:t> </w:t>
      </w:r>
      <w:r w:rsidR="00A7244C">
        <w:rPr>
          <w:lang w:val="en-US"/>
        </w:rPr>
        <w:fldChar w:fldCharType="end"/>
      </w:r>
      <w:bookmarkEnd w:id="10"/>
    </w:p>
    <w:p w:rsidR="002B6AD5" w:rsidRDefault="003766A4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Ondernemingsnummer</w:t>
      </w:r>
      <w:r w:rsidR="004673F4">
        <w:rPr>
          <w:szCs w:val="20"/>
        </w:rPr>
        <w:tab/>
      </w:r>
      <w:r>
        <w:rPr>
          <w:szCs w:val="20"/>
        </w:rPr>
        <w:tab/>
      </w:r>
      <w:r w:rsidR="00A7244C">
        <w:rPr>
          <w:szCs w:val="20"/>
        </w:rPr>
        <w:fldChar w:fldCharType="begin">
          <w:ffData>
            <w:name w:val="Text3"/>
            <w:enabled/>
            <w:calcOnExit w:val="0"/>
            <w:statusText w:type="text" w:val="Vul ondernemingsnummer van het bedrijf in"/>
            <w:textInput/>
          </w:ffData>
        </w:fldChar>
      </w:r>
      <w:bookmarkStart w:id="11" w:name="Text3"/>
      <w:r w:rsidR="00A7244C">
        <w:rPr>
          <w:szCs w:val="20"/>
        </w:rPr>
        <w:instrText xml:space="preserve"> FORMTEXT </w:instrText>
      </w:r>
      <w:r w:rsidR="00A7244C">
        <w:rPr>
          <w:szCs w:val="20"/>
        </w:rPr>
      </w:r>
      <w:r w:rsidR="00A7244C">
        <w:rPr>
          <w:szCs w:val="20"/>
        </w:rPr>
        <w:fldChar w:fldCharType="separate"/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szCs w:val="20"/>
        </w:rPr>
        <w:fldChar w:fldCharType="end"/>
      </w:r>
      <w:bookmarkEnd w:id="11"/>
    </w:p>
    <w:p w:rsidR="00A7244C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Bankrekeningnummer (IBAN)</w:t>
      </w:r>
      <w:r>
        <w:rPr>
          <w:szCs w:val="20"/>
        </w:rPr>
        <w:tab/>
        <w:t xml:space="preserve">BE </w:t>
      </w:r>
      <w:r w:rsidR="00A7244C">
        <w:rPr>
          <w:szCs w:val="20"/>
        </w:rPr>
        <w:fldChar w:fldCharType="begin">
          <w:ffData>
            <w:name w:val="Text1224"/>
            <w:enabled/>
            <w:calcOnExit w:val="0"/>
            <w:statusText w:type="text" w:val="Vul je IBAN rekeningnummer in, de landcode BE is reeds ingevuld"/>
            <w:textInput/>
          </w:ffData>
        </w:fldChar>
      </w:r>
      <w:bookmarkStart w:id="12" w:name="Text1224"/>
      <w:r w:rsidR="00A7244C">
        <w:rPr>
          <w:szCs w:val="20"/>
        </w:rPr>
        <w:instrText xml:space="preserve"> FORMTEXT </w:instrText>
      </w:r>
      <w:r w:rsidR="00A7244C">
        <w:rPr>
          <w:szCs w:val="20"/>
        </w:rPr>
      </w:r>
      <w:r w:rsidR="00A7244C">
        <w:rPr>
          <w:szCs w:val="20"/>
        </w:rPr>
        <w:fldChar w:fldCharType="separate"/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szCs w:val="20"/>
        </w:rPr>
        <w:fldChar w:fldCharType="end"/>
      </w:r>
      <w:bookmarkEnd w:id="12"/>
      <w:r>
        <w:rPr>
          <w:szCs w:val="20"/>
        </w:rPr>
        <w:t xml:space="preserve"> </w:t>
      </w:r>
    </w:p>
    <w:p w:rsidR="002B6AD5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Land- of tuinbouwer in:</w:t>
      </w:r>
    </w:p>
    <w:p w:rsidR="002B6AD5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 xml:space="preserve"> </w:t>
      </w:r>
      <w:r w:rsidR="00A7244C">
        <w:rPr>
          <w:szCs w:val="20"/>
        </w:rPr>
        <w:fldChar w:fldCharType="begin">
          <w:ffData>
            <w:name w:val="Selectievakje91"/>
            <w:enabled/>
            <w:calcOnExit w:val="0"/>
            <w:statusText w:type="text" w:val="vink aan: ik ben land- of tuinbouwer in hoofdberoep"/>
            <w:checkBox>
              <w:sizeAuto/>
              <w:default w:val="0"/>
            </w:checkBox>
          </w:ffData>
        </w:fldChar>
      </w:r>
      <w:bookmarkStart w:id="13" w:name="Selectievakje91"/>
      <w:r w:rsidR="00A7244C">
        <w:rPr>
          <w:szCs w:val="20"/>
        </w:rPr>
        <w:instrText xml:space="preserve"> FORMCHECKBOX </w:instrText>
      </w:r>
      <w:r w:rsidR="00C47F27">
        <w:rPr>
          <w:szCs w:val="20"/>
        </w:rPr>
      </w:r>
      <w:r w:rsidR="00C47F27">
        <w:rPr>
          <w:szCs w:val="20"/>
        </w:rPr>
        <w:fldChar w:fldCharType="separate"/>
      </w:r>
      <w:r w:rsidR="00A7244C">
        <w:rPr>
          <w:szCs w:val="20"/>
        </w:rPr>
        <w:fldChar w:fldCharType="end"/>
      </w:r>
      <w:bookmarkEnd w:id="13"/>
      <w:r>
        <w:rPr>
          <w:szCs w:val="20"/>
        </w:rPr>
        <w:t xml:space="preserve"> hoofdberoep </w:t>
      </w:r>
    </w:p>
    <w:p w:rsidR="004673F4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 xml:space="preserve"> </w:t>
      </w:r>
      <w:r w:rsidR="00A7244C">
        <w:rPr>
          <w:szCs w:val="20"/>
        </w:rPr>
        <w:fldChar w:fldCharType="begin">
          <w:ffData>
            <w:name w:val="Selectievakje92"/>
            <w:enabled/>
            <w:calcOnExit w:val="0"/>
            <w:statusText w:type="text" w:val="vink aan: ik ben land- of tuinbouwer in bijberoep"/>
            <w:checkBox>
              <w:sizeAuto/>
              <w:default w:val="0"/>
            </w:checkBox>
          </w:ffData>
        </w:fldChar>
      </w:r>
      <w:bookmarkStart w:id="14" w:name="Selectievakje92"/>
      <w:r w:rsidR="00A7244C">
        <w:rPr>
          <w:szCs w:val="20"/>
        </w:rPr>
        <w:instrText xml:space="preserve"> FORMCHECKBOX </w:instrText>
      </w:r>
      <w:r w:rsidR="00C47F27">
        <w:rPr>
          <w:szCs w:val="20"/>
        </w:rPr>
      </w:r>
      <w:r w:rsidR="00C47F27">
        <w:rPr>
          <w:szCs w:val="20"/>
        </w:rPr>
        <w:fldChar w:fldCharType="separate"/>
      </w:r>
      <w:r w:rsidR="00A7244C">
        <w:rPr>
          <w:szCs w:val="20"/>
        </w:rPr>
        <w:fldChar w:fldCharType="end"/>
      </w:r>
      <w:bookmarkEnd w:id="14"/>
      <w:r>
        <w:rPr>
          <w:szCs w:val="20"/>
        </w:rPr>
        <w:t xml:space="preserve"> bijberoep</w:t>
      </w:r>
      <w:r>
        <w:rPr>
          <w:szCs w:val="20"/>
        </w:rPr>
        <w:br/>
      </w:r>
      <w:r>
        <w:rPr>
          <w:szCs w:val="20"/>
        </w:rPr>
        <w:br/>
        <w:t>Omschrijving bedrijf: sector(-en), teelten en eventueel productiemethode</w:t>
      </w:r>
      <w:r>
        <w:rPr>
          <w:szCs w:val="20"/>
        </w:rPr>
        <w:br/>
      </w:r>
      <w:r w:rsidRPr="002B6AD5">
        <w:rPr>
          <w:szCs w:val="20"/>
        </w:rPr>
        <w:sym w:font="Wingdings" w:char="F0E0"/>
      </w:r>
      <w:r>
        <w:rPr>
          <w:szCs w:val="20"/>
        </w:rPr>
        <w:t xml:space="preserve"> bv. gemengd, melkvee, akkerbouw, fruit, zelfoogst, bio, gangbaar, CSA,…</w:t>
      </w:r>
      <w:r>
        <w:rPr>
          <w:szCs w:val="20"/>
        </w:rPr>
        <w:br/>
      </w:r>
      <w:r w:rsidR="00A7244C">
        <w:rPr>
          <w:szCs w:val="20"/>
        </w:rPr>
        <w:fldChar w:fldCharType="begin">
          <w:ffData>
            <w:name w:val="Text1228"/>
            <w:enabled/>
            <w:calcOnExit w:val="0"/>
            <w:statusText w:type="text" w:val="Omschrijving bedrijf: sector(-en), teelten en eventueel productiemethodebv. gemengd, melkvee, akkerbouw, fruit, zelfoogst, bio, gangbaar, "/>
            <w:textInput/>
          </w:ffData>
        </w:fldChar>
      </w:r>
      <w:bookmarkStart w:id="15" w:name="Text1228"/>
      <w:r w:rsidR="00A7244C">
        <w:rPr>
          <w:szCs w:val="20"/>
        </w:rPr>
        <w:instrText xml:space="preserve"> FORMTEXT </w:instrText>
      </w:r>
      <w:r w:rsidR="00A7244C">
        <w:rPr>
          <w:szCs w:val="20"/>
        </w:rPr>
      </w:r>
      <w:r w:rsidR="00A7244C">
        <w:rPr>
          <w:szCs w:val="20"/>
        </w:rPr>
        <w:fldChar w:fldCharType="separate"/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noProof/>
          <w:szCs w:val="20"/>
        </w:rPr>
        <w:t> </w:t>
      </w:r>
      <w:r w:rsidR="00A7244C">
        <w:rPr>
          <w:szCs w:val="20"/>
        </w:rPr>
        <w:fldChar w:fldCharType="end"/>
      </w:r>
      <w:bookmarkEnd w:id="15"/>
    </w:p>
    <w:p w:rsidR="004673F4" w:rsidRPr="002B6AD5" w:rsidRDefault="002B6AD5" w:rsidP="004673F4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 w:val="22"/>
        </w:rPr>
      </w:pPr>
      <w:r w:rsidRPr="002B6AD5">
        <w:rPr>
          <w:b/>
          <w:sz w:val="22"/>
        </w:rPr>
        <w:t>Het bedrijf is ook lid van</w:t>
      </w:r>
      <w:r w:rsidR="004673F4" w:rsidRPr="002B6AD5">
        <w:rPr>
          <w:sz w:val="22"/>
        </w:rPr>
        <w:tab/>
      </w:r>
    </w:p>
    <w:p w:rsidR="004673F4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81"/>
            <w:enabled/>
            <w:calcOnExit w:val="0"/>
            <w:statusText w:type="text" w:val="Vink aan: het bedrijf is ook lid van kijkboerderijen, plattelandsklassen vzw"/>
            <w:checkBox>
              <w:sizeAuto/>
              <w:default w:val="0"/>
            </w:checkBox>
          </w:ffData>
        </w:fldChar>
      </w:r>
      <w:bookmarkStart w:id="16" w:name="Selectievakje81"/>
      <w:r>
        <w:rPr>
          <w:szCs w:val="20"/>
        </w:rPr>
        <w:instrText xml:space="preserve"> FORMCHECKBOX </w:instrText>
      </w:r>
      <w:r w:rsidR="00C47F27">
        <w:rPr>
          <w:szCs w:val="20"/>
        </w:rPr>
      </w:r>
      <w:r w:rsidR="00C47F27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6"/>
      <w:r w:rsidR="004673F4">
        <w:rPr>
          <w:szCs w:val="20"/>
        </w:rPr>
        <w:tab/>
      </w:r>
      <w:r w:rsidR="002B6AD5">
        <w:rPr>
          <w:szCs w:val="20"/>
        </w:rPr>
        <w:t>Kijkboerderijen (Plattelandsklassen vzw)</w:t>
      </w:r>
    </w:p>
    <w:p w:rsidR="004673F4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82"/>
            <w:enabled/>
            <w:calcOnExit w:val="0"/>
            <w:statusText w:type="text" w:val="Vink aan: het bedrijf is ook lid van Melk4kids VLAM"/>
            <w:checkBox>
              <w:sizeAuto/>
              <w:default w:val="0"/>
            </w:checkBox>
          </w:ffData>
        </w:fldChar>
      </w:r>
      <w:bookmarkStart w:id="17" w:name="Selectievakje82"/>
      <w:r>
        <w:rPr>
          <w:szCs w:val="20"/>
        </w:rPr>
        <w:instrText xml:space="preserve"> FORMCHECKBOX </w:instrText>
      </w:r>
      <w:r w:rsidR="00C47F27">
        <w:rPr>
          <w:szCs w:val="20"/>
        </w:rPr>
      </w:r>
      <w:r w:rsidR="00C47F27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7"/>
      <w:r w:rsidR="004673F4">
        <w:rPr>
          <w:szCs w:val="20"/>
        </w:rPr>
        <w:tab/>
      </w:r>
      <w:r w:rsidR="002B6AD5">
        <w:rPr>
          <w:szCs w:val="20"/>
        </w:rPr>
        <w:t>Melk4kids (VLAM)</w:t>
      </w:r>
    </w:p>
    <w:p w:rsidR="004673F4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83"/>
            <w:enabled/>
            <w:calcOnExit w:val="0"/>
            <w:statusText w:type="text" w:val="Vink aan: het bedrijf is ook lid van Straffe Streek"/>
            <w:checkBox>
              <w:sizeAuto/>
              <w:default w:val="0"/>
            </w:checkBox>
          </w:ffData>
        </w:fldChar>
      </w:r>
      <w:bookmarkStart w:id="18" w:name="Selectievakje83"/>
      <w:r>
        <w:rPr>
          <w:szCs w:val="20"/>
        </w:rPr>
        <w:instrText xml:space="preserve"> FORMCHECKBOX </w:instrText>
      </w:r>
      <w:r w:rsidR="00C47F27">
        <w:rPr>
          <w:szCs w:val="20"/>
        </w:rPr>
      </w:r>
      <w:r w:rsidR="00C47F27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8"/>
      <w:r w:rsidR="004673F4">
        <w:rPr>
          <w:szCs w:val="20"/>
        </w:rPr>
        <w:tab/>
      </w:r>
      <w:r w:rsidR="002B6AD5">
        <w:rPr>
          <w:szCs w:val="20"/>
        </w:rPr>
        <w:t>Straffe Streek (Streekproducten Vlaams-Brabant vzw)</w:t>
      </w:r>
    </w:p>
    <w:p w:rsidR="004673F4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84"/>
            <w:enabled/>
            <w:calcOnExit w:val="0"/>
            <w:statusText w:type="text" w:val="Vink aan: het bedrijf is ook lid van Steunpunt Korte Keten FERM"/>
            <w:checkBox>
              <w:sizeAuto/>
              <w:default w:val="0"/>
            </w:checkBox>
          </w:ffData>
        </w:fldChar>
      </w:r>
      <w:bookmarkStart w:id="19" w:name="Selectievakje84"/>
      <w:r>
        <w:rPr>
          <w:szCs w:val="20"/>
        </w:rPr>
        <w:instrText xml:space="preserve"> FORMCHECKBOX </w:instrText>
      </w:r>
      <w:r w:rsidR="00C47F27">
        <w:rPr>
          <w:szCs w:val="20"/>
        </w:rPr>
      </w:r>
      <w:r w:rsidR="00C47F27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9"/>
      <w:r w:rsidR="004673F4">
        <w:rPr>
          <w:szCs w:val="20"/>
        </w:rPr>
        <w:tab/>
      </w:r>
      <w:r w:rsidR="002B6AD5">
        <w:rPr>
          <w:szCs w:val="20"/>
        </w:rPr>
        <w:t>Steunpunt Korte Keten (Ferm)</w:t>
      </w:r>
    </w:p>
    <w:p w:rsidR="002B6AD5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93"/>
            <w:enabled/>
            <w:calcOnExit w:val="0"/>
            <w:statusText w:type="text" w:val="Vink aan: het bedrijf is ook lid van Recht van bij de boer VLAM"/>
            <w:checkBox>
              <w:sizeAuto/>
              <w:default w:val="0"/>
            </w:checkBox>
          </w:ffData>
        </w:fldChar>
      </w:r>
      <w:bookmarkStart w:id="20" w:name="Selectievakje93"/>
      <w:r>
        <w:rPr>
          <w:szCs w:val="20"/>
        </w:rPr>
        <w:instrText xml:space="preserve"> FORMCHECKBOX </w:instrText>
      </w:r>
      <w:r w:rsidR="00C47F27">
        <w:rPr>
          <w:szCs w:val="20"/>
        </w:rPr>
      </w:r>
      <w:r w:rsidR="00C47F27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0"/>
      <w:r w:rsidR="002B6AD5">
        <w:rPr>
          <w:szCs w:val="20"/>
        </w:rPr>
        <w:tab/>
        <w:t>Recht van bij de boer (VLAM)</w:t>
      </w:r>
    </w:p>
    <w:p w:rsidR="002B6AD5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94"/>
            <w:enabled/>
            <w:calcOnExit w:val="0"/>
            <w:statusText w:type="text" w:val="Vink aan: het bedrijf is ook lid van Steunpunt Groene zorg"/>
            <w:checkBox>
              <w:sizeAuto/>
              <w:default w:val="0"/>
            </w:checkBox>
          </w:ffData>
        </w:fldChar>
      </w:r>
      <w:bookmarkStart w:id="21" w:name="Selectievakje94"/>
      <w:r>
        <w:rPr>
          <w:szCs w:val="20"/>
        </w:rPr>
        <w:instrText xml:space="preserve"> FORMCHECKBOX </w:instrText>
      </w:r>
      <w:r w:rsidR="00C47F27">
        <w:rPr>
          <w:szCs w:val="20"/>
        </w:rPr>
      </w:r>
      <w:r w:rsidR="00C47F27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1"/>
      <w:r w:rsidR="002B6AD5">
        <w:rPr>
          <w:szCs w:val="20"/>
        </w:rPr>
        <w:tab/>
        <w:t>Steunpunt Groene Zorg</w:t>
      </w:r>
    </w:p>
    <w:p w:rsidR="002B6AD5" w:rsidRDefault="00A7244C" w:rsidP="002B6AD5">
      <w:pPr>
        <w:pStyle w:val="Lijstalinea"/>
        <w:autoSpaceDE w:val="0"/>
        <w:autoSpaceDN w:val="0"/>
        <w:adjustRightInd w:val="0"/>
        <w:spacing w:after="0" w:line="276" w:lineRule="auto"/>
        <w:ind w:left="0" w:firstLine="0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Selectievakje95"/>
            <w:enabled/>
            <w:calcOnExit w:val="0"/>
            <w:statusText w:type="text" w:val="Vink aan: het bedrijf is ook lid van Logeren in Vlaanderen Vakantieland"/>
            <w:checkBox>
              <w:sizeAuto/>
              <w:default w:val="0"/>
            </w:checkBox>
          </w:ffData>
        </w:fldChar>
      </w:r>
      <w:bookmarkStart w:id="22" w:name="Selectievakje95"/>
      <w:r>
        <w:rPr>
          <w:szCs w:val="20"/>
        </w:rPr>
        <w:instrText xml:space="preserve"> FORMCHECKBOX </w:instrText>
      </w:r>
      <w:r w:rsidR="00C47F27">
        <w:rPr>
          <w:szCs w:val="20"/>
        </w:rPr>
      </w:r>
      <w:r w:rsidR="00C47F27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2"/>
      <w:r w:rsidR="002B6AD5">
        <w:rPr>
          <w:szCs w:val="20"/>
        </w:rPr>
        <w:tab/>
        <w:t>Logeren in Vlaanderen Vakantieland</w:t>
      </w:r>
    </w:p>
    <w:p w:rsidR="003766A4" w:rsidRDefault="003766A4" w:rsidP="00B77656">
      <w:pPr>
        <w:ind w:left="0" w:firstLine="0"/>
      </w:pPr>
    </w:p>
    <w:p w:rsidR="002B6AD5" w:rsidRDefault="002B6AD5" w:rsidP="00B77656">
      <w:pPr>
        <w:ind w:left="0" w:firstLine="0"/>
      </w:pPr>
    </w:p>
    <w:p w:rsidR="003766A4" w:rsidRPr="002B6AD5" w:rsidRDefault="002B6AD5" w:rsidP="002B6AD5">
      <w:pPr>
        <w:pStyle w:val="Kop3"/>
        <w:ind w:left="0" w:firstLine="0"/>
      </w:pPr>
      <w:r>
        <w:rPr>
          <w:rStyle w:val="Kop4Char"/>
          <w:b/>
          <w:sz w:val="20"/>
          <w:szCs w:val="20"/>
        </w:rPr>
        <w:lastRenderedPageBreak/>
        <w:t>HET BEDRIJF WENST VOLGENDE GROEPEN TE ONTVANGEN</w:t>
      </w:r>
      <w:r>
        <w:rPr>
          <w:rStyle w:val="Kop4Char"/>
          <w:b/>
          <w:sz w:val="20"/>
          <w:szCs w:val="20"/>
        </w:rPr>
        <w:br/>
      </w:r>
      <w:r w:rsidR="00A7244C">
        <w:rPr>
          <w:rFonts w:eastAsia="Calibri"/>
          <w:sz w:val="20"/>
        </w:rPr>
        <w:fldChar w:fldCharType="begin">
          <w:ffData>
            <w:name w:val="Selectievakje96"/>
            <w:enabled/>
            <w:calcOnExit w:val="0"/>
            <w:statusText w:type="text" w:val="Vink aan: het bedrijf wenst volgende groepen te ontvangen: klasbezoeken"/>
            <w:checkBox>
              <w:sizeAuto/>
              <w:default w:val="0"/>
            </w:checkBox>
          </w:ffData>
        </w:fldChar>
      </w:r>
      <w:bookmarkStart w:id="23" w:name="Selectievakje96"/>
      <w:r w:rsidR="00A7244C">
        <w:rPr>
          <w:rFonts w:eastAsia="Calibri"/>
          <w:sz w:val="20"/>
        </w:rPr>
        <w:instrText xml:space="preserve"> FORMCHECKBOX </w:instrText>
      </w:r>
      <w:r w:rsidR="00C47F27">
        <w:rPr>
          <w:rFonts w:eastAsia="Calibri"/>
          <w:sz w:val="20"/>
        </w:rPr>
      </w:r>
      <w:r w:rsidR="00C47F27">
        <w:rPr>
          <w:rFonts w:eastAsia="Calibri"/>
          <w:sz w:val="20"/>
        </w:rPr>
        <w:fldChar w:fldCharType="separate"/>
      </w:r>
      <w:r w:rsidR="00A7244C">
        <w:rPr>
          <w:rFonts w:eastAsia="Calibri"/>
          <w:sz w:val="20"/>
        </w:rPr>
        <w:fldChar w:fldCharType="end"/>
      </w:r>
      <w:bookmarkEnd w:id="23"/>
      <w:r>
        <w:rPr>
          <w:rFonts w:eastAsia="Calibri"/>
          <w:sz w:val="20"/>
        </w:rPr>
        <w:t xml:space="preserve"> </w:t>
      </w:r>
      <w:r w:rsidRPr="002B6AD5">
        <w:rPr>
          <w:rFonts w:eastAsia="Calibri"/>
          <w:sz w:val="20"/>
        </w:rPr>
        <w:t>Klasbezoeken</w:t>
      </w:r>
    </w:p>
    <w:p w:rsidR="003766A4" w:rsidRDefault="002B6AD5" w:rsidP="003766A4">
      <w:pPr>
        <w:ind w:left="0" w:firstLine="0"/>
      </w:pPr>
      <w:r>
        <w:tab/>
      </w:r>
      <w:r w:rsidR="00A7244C">
        <w:fldChar w:fldCharType="begin">
          <w:ffData>
            <w:name w:val="Selectievakje97"/>
            <w:enabled/>
            <w:calcOnExit w:val="0"/>
            <w:statusText w:type="text" w:val="Vink aan:  klasbezoeken - Basisonderwijs kleuter"/>
            <w:checkBox>
              <w:sizeAuto/>
              <w:default w:val="0"/>
            </w:checkBox>
          </w:ffData>
        </w:fldChar>
      </w:r>
      <w:bookmarkStart w:id="24" w:name="Selectievakje97"/>
      <w:r w:rsidR="00A7244C">
        <w:instrText xml:space="preserve"> FORMCHECKBOX </w:instrText>
      </w:r>
      <w:r w:rsidR="00C47F27">
        <w:fldChar w:fldCharType="separate"/>
      </w:r>
      <w:r w:rsidR="00A7244C">
        <w:fldChar w:fldCharType="end"/>
      </w:r>
      <w:bookmarkEnd w:id="24"/>
      <w:r>
        <w:t xml:space="preserve"> </w:t>
      </w:r>
      <w:r>
        <w:tab/>
        <w:t>Basisonderwijs kleuter</w:t>
      </w:r>
    </w:p>
    <w:p w:rsidR="002B6AD5" w:rsidRDefault="002B6AD5" w:rsidP="003766A4">
      <w:pPr>
        <w:ind w:left="0" w:firstLine="0"/>
      </w:pPr>
      <w:r>
        <w:tab/>
      </w:r>
      <w:r w:rsidR="00A7244C">
        <w:fldChar w:fldCharType="begin">
          <w:ffData>
            <w:name w:val="Selectievakje98"/>
            <w:enabled/>
            <w:calcOnExit w:val="0"/>
            <w:statusText w:type="text" w:val="Vink aan:  klasbezoeken - Basisonderwijs lager"/>
            <w:checkBox>
              <w:sizeAuto/>
              <w:default w:val="0"/>
            </w:checkBox>
          </w:ffData>
        </w:fldChar>
      </w:r>
      <w:bookmarkStart w:id="25" w:name="Selectievakje98"/>
      <w:r w:rsidR="00A7244C">
        <w:instrText xml:space="preserve"> FORMCHECKBOX </w:instrText>
      </w:r>
      <w:r w:rsidR="00C47F27">
        <w:fldChar w:fldCharType="separate"/>
      </w:r>
      <w:r w:rsidR="00A7244C">
        <w:fldChar w:fldCharType="end"/>
      </w:r>
      <w:bookmarkEnd w:id="25"/>
      <w:r>
        <w:t xml:space="preserve"> </w:t>
      </w:r>
      <w:r>
        <w:tab/>
        <w:t>Basisonderwijs lager</w:t>
      </w:r>
    </w:p>
    <w:p w:rsidR="002B6AD5" w:rsidRDefault="002B6AD5" w:rsidP="003766A4">
      <w:pPr>
        <w:ind w:left="0" w:firstLine="0"/>
      </w:pPr>
      <w:r>
        <w:tab/>
      </w:r>
      <w:r w:rsidR="00A7244C">
        <w:fldChar w:fldCharType="begin">
          <w:ffData>
            <w:name w:val="Selectievakje99"/>
            <w:enabled/>
            <w:calcOnExit w:val="0"/>
            <w:statusText w:type="text" w:val="Vink aan:  klasbezoeken - Secundair onderwijs"/>
            <w:checkBox>
              <w:sizeAuto/>
              <w:default w:val="0"/>
            </w:checkBox>
          </w:ffData>
        </w:fldChar>
      </w:r>
      <w:bookmarkStart w:id="26" w:name="Selectievakje99"/>
      <w:r w:rsidR="00A7244C">
        <w:instrText xml:space="preserve"> FORMCHECKBOX </w:instrText>
      </w:r>
      <w:r w:rsidR="00C47F27">
        <w:fldChar w:fldCharType="separate"/>
      </w:r>
      <w:r w:rsidR="00A7244C">
        <w:fldChar w:fldCharType="end"/>
      </w:r>
      <w:bookmarkEnd w:id="26"/>
      <w:r>
        <w:t xml:space="preserve"> </w:t>
      </w:r>
      <w:r>
        <w:tab/>
        <w:t>Secundair onderwijs</w:t>
      </w:r>
    </w:p>
    <w:p w:rsidR="002B6AD5" w:rsidRDefault="00A7244C" w:rsidP="002B6AD5">
      <w:pPr>
        <w:ind w:left="0" w:firstLine="708"/>
      </w:pPr>
      <w:r>
        <w:fldChar w:fldCharType="begin">
          <w:ffData>
            <w:name w:val="Selectievakje100"/>
            <w:enabled/>
            <w:calcOnExit w:val="0"/>
            <w:statusText w:type="text" w:val="Vink aan:  klasbezoeken - hoger onderwijs"/>
            <w:checkBox>
              <w:sizeAuto/>
              <w:default w:val="0"/>
            </w:checkBox>
          </w:ffData>
        </w:fldChar>
      </w:r>
      <w:bookmarkStart w:id="27" w:name="Selectievakje100"/>
      <w:r>
        <w:instrText xml:space="preserve"> FORMCHECKBOX </w:instrText>
      </w:r>
      <w:r w:rsidR="00C47F27">
        <w:fldChar w:fldCharType="separate"/>
      </w:r>
      <w:r>
        <w:fldChar w:fldCharType="end"/>
      </w:r>
      <w:bookmarkEnd w:id="27"/>
      <w:r w:rsidR="002B6AD5">
        <w:t xml:space="preserve"> </w:t>
      </w:r>
      <w:r w:rsidR="002B6AD5">
        <w:tab/>
        <w:t>Hoger onderwijs</w:t>
      </w:r>
      <w:r w:rsidR="002B6AD5">
        <w:br/>
      </w:r>
    </w:p>
    <w:p w:rsidR="002B6AD5" w:rsidRDefault="00A7244C" w:rsidP="002B6AD5">
      <w:pPr>
        <w:ind w:left="1413" w:hanging="705"/>
      </w:pPr>
      <w:r>
        <w:fldChar w:fldCharType="begin">
          <w:ffData>
            <w:name w:val="Selectievakje101"/>
            <w:enabled/>
            <w:calcOnExit w:val="0"/>
            <w:statusText w:type="text" w:val="vink aan: Wenst enkel klasbezoeken uit de eigen gemeente te ontvangen (dus eerder sporadisch, nabijheidseducatie)"/>
            <w:checkBox>
              <w:sizeAuto/>
              <w:default w:val="0"/>
            </w:checkBox>
          </w:ffData>
        </w:fldChar>
      </w:r>
      <w:bookmarkStart w:id="28" w:name="Selectievakje101"/>
      <w:r>
        <w:instrText xml:space="preserve"> FORMCHECKBOX </w:instrText>
      </w:r>
      <w:r w:rsidR="00C47F27">
        <w:fldChar w:fldCharType="separate"/>
      </w:r>
      <w:r>
        <w:fldChar w:fldCharType="end"/>
      </w:r>
      <w:bookmarkEnd w:id="28"/>
      <w:r w:rsidR="002B6AD5">
        <w:t xml:space="preserve"> </w:t>
      </w:r>
      <w:r w:rsidR="002B6AD5">
        <w:tab/>
        <w:t>Wenst enkel klasbezoeken uit de eigen gemeente te ontvangen (dus eerder sporadisch, nabijheidseducatie)</w:t>
      </w:r>
    </w:p>
    <w:p w:rsidR="002B6AD5" w:rsidRDefault="00A7244C" w:rsidP="002B6AD5">
      <w:pPr>
        <w:ind w:left="1413" w:hanging="705"/>
      </w:pPr>
      <w:r>
        <w:fldChar w:fldCharType="begin">
          <w:ffData>
            <w:name w:val="Selectievakje102"/>
            <w:enabled/>
            <w:calcOnExit w:val="0"/>
            <w:statusText w:type="text" w:val="Vink aan: Wenst ook klasbezoeken uit andere gemeenten en provincies te ontvangen"/>
            <w:checkBox>
              <w:sizeAuto/>
              <w:default w:val="0"/>
            </w:checkBox>
          </w:ffData>
        </w:fldChar>
      </w:r>
      <w:bookmarkStart w:id="29" w:name="Selectievakje102"/>
      <w:r>
        <w:instrText xml:space="preserve"> FORMCHECKBOX </w:instrText>
      </w:r>
      <w:r w:rsidR="00C47F27">
        <w:fldChar w:fldCharType="separate"/>
      </w:r>
      <w:r>
        <w:fldChar w:fldCharType="end"/>
      </w:r>
      <w:bookmarkEnd w:id="29"/>
      <w:r w:rsidR="002B6AD5">
        <w:tab/>
        <w:t>Wenst ook klasbezoeken uit andere gemeenten en provincies te ontvangen</w:t>
      </w:r>
      <w:r w:rsidR="002B6AD5">
        <w:tab/>
      </w:r>
    </w:p>
    <w:p w:rsidR="002B6AD5" w:rsidRDefault="002B6AD5" w:rsidP="002B6AD5">
      <w:pPr>
        <w:ind w:left="1413" w:hanging="705"/>
      </w:pPr>
    </w:p>
    <w:p w:rsidR="002B6AD5" w:rsidRDefault="00A7244C" w:rsidP="002B6AD5">
      <w:pPr>
        <w:ind w:left="0" w:firstLine="0"/>
      </w:pPr>
      <w:r>
        <w:fldChar w:fldCharType="begin">
          <w:ffData>
            <w:name w:val="Selectievakje103"/>
            <w:enabled/>
            <w:calcOnExit w:val="0"/>
            <w:statusText w:type="text" w:val="Vink aan: het bedrijf wenst volgende groepen te ontvangen: groepsbezoeken buiten schoolverband"/>
            <w:checkBox>
              <w:sizeAuto/>
              <w:default w:val="0"/>
            </w:checkBox>
          </w:ffData>
        </w:fldChar>
      </w:r>
      <w:bookmarkStart w:id="30" w:name="Selectievakje103"/>
      <w:r>
        <w:instrText xml:space="preserve"> FORMCHECKBOX </w:instrText>
      </w:r>
      <w:r w:rsidR="00C47F27">
        <w:fldChar w:fldCharType="separate"/>
      </w:r>
      <w:r>
        <w:fldChar w:fldCharType="end"/>
      </w:r>
      <w:bookmarkEnd w:id="30"/>
      <w:r w:rsidR="002B6AD5">
        <w:t xml:space="preserve"> </w:t>
      </w:r>
      <w:r w:rsidR="002B6AD5" w:rsidRPr="002B6AD5">
        <w:rPr>
          <w:rStyle w:val="Kop5Char"/>
        </w:rPr>
        <w:t>Groepsbezoeken buiten schoolverband</w:t>
      </w:r>
    </w:p>
    <w:p w:rsidR="002B6AD5" w:rsidRDefault="002B6AD5" w:rsidP="002B6AD5">
      <w:pPr>
        <w:ind w:left="0" w:firstLine="0"/>
      </w:pPr>
      <w:r>
        <w:tab/>
      </w:r>
      <w:r w:rsidR="00A7244C">
        <w:fldChar w:fldCharType="begin">
          <w:ffData>
            <w:name w:val="Selectievakje104"/>
            <w:enabled/>
            <w:calcOnExit w:val="0"/>
            <w:statusText w:type="text" w:val="Vink aan - Andere groepen van kinderen en jongeren (jeugdbewegingen, speelpleinen,…)"/>
            <w:checkBox>
              <w:sizeAuto/>
              <w:default w:val="0"/>
            </w:checkBox>
          </w:ffData>
        </w:fldChar>
      </w:r>
      <w:bookmarkStart w:id="31" w:name="Selectievakje104"/>
      <w:r w:rsidR="00A7244C">
        <w:instrText xml:space="preserve"> FORMCHECKBOX </w:instrText>
      </w:r>
      <w:r w:rsidR="00C47F27">
        <w:fldChar w:fldCharType="separate"/>
      </w:r>
      <w:r w:rsidR="00A7244C">
        <w:fldChar w:fldCharType="end"/>
      </w:r>
      <w:bookmarkEnd w:id="31"/>
      <w:r>
        <w:tab/>
        <w:t>Andere groepen van kinderen en jongeren (jeugdbewegingen, speelpleinen,…)</w:t>
      </w:r>
    </w:p>
    <w:p w:rsidR="002B6AD5" w:rsidRDefault="002B6AD5" w:rsidP="002B6AD5">
      <w:pPr>
        <w:ind w:left="0" w:firstLine="0"/>
      </w:pPr>
      <w:r>
        <w:tab/>
      </w:r>
      <w:r w:rsidR="00A7244C">
        <w:fldChar w:fldCharType="begin">
          <w:ffData>
            <w:name w:val="Selectievakje105"/>
            <w:enabled/>
            <w:calcOnExit w:val="0"/>
            <w:statusText w:type="text" w:val="Vink aan - Andere groepen volwassenen (groepen in familieverband, verenigingen, bedrijven,…)"/>
            <w:checkBox>
              <w:sizeAuto/>
              <w:default w:val="0"/>
            </w:checkBox>
          </w:ffData>
        </w:fldChar>
      </w:r>
      <w:bookmarkStart w:id="32" w:name="Selectievakje105"/>
      <w:r w:rsidR="00A7244C">
        <w:instrText xml:space="preserve"> FORMCHECKBOX </w:instrText>
      </w:r>
      <w:r w:rsidR="00C47F27">
        <w:fldChar w:fldCharType="separate"/>
      </w:r>
      <w:r w:rsidR="00A7244C">
        <w:fldChar w:fldCharType="end"/>
      </w:r>
      <w:bookmarkEnd w:id="32"/>
      <w:r>
        <w:tab/>
        <w:t>Andere groepen volwassenen (groepen in familieverband, verenigingen, bedrijven,…)</w:t>
      </w:r>
    </w:p>
    <w:p w:rsidR="002B6AD5" w:rsidRDefault="002B6AD5" w:rsidP="002B6AD5">
      <w:pPr>
        <w:ind w:left="0" w:firstLine="0"/>
      </w:pPr>
      <w:r>
        <w:tab/>
      </w:r>
      <w:r w:rsidR="00A7244C">
        <w:fldChar w:fldCharType="begin">
          <w:ffData>
            <w:name w:val="Selectievakje106"/>
            <w:enabled/>
            <w:calcOnExit w:val="0"/>
            <w:statusText w:type="text" w:val="Vink aan: Wenst groepen te ontvangen in weekends en/of vakantieperiodes"/>
            <w:checkBox>
              <w:sizeAuto/>
              <w:default w:val="0"/>
            </w:checkBox>
          </w:ffData>
        </w:fldChar>
      </w:r>
      <w:bookmarkStart w:id="33" w:name="Selectievakje106"/>
      <w:r w:rsidR="00A7244C">
        <w:instrText xml:space="preserve"> FORMCHECKBOX </w:instrText>
      </w:r>
      <w:r w:rsidR="00C47F27">
        <w:fldChar w:fldCharType="separate"/>
      </w:r>
      <w:r w:rsidR="00A7244C">
        <w:fldChar w:fldCharType="end"/>
      </w:r>
      <w:bookmarkEnd w:id="33"/>
      <w:r>
        <w:tab/>
        <w:t>Wenst groepen te ontvangen in weekends en/of vakantieperiodes</w:t>
      </w:r>
    </w:p>
    <w:p w:rsidR="002B6AD5" w:rsidRDefault="002B6AD5" w:rsidP="002B6AD5">
      <w:pPr>
        <w:ind w:left="0" w:firstLine="0"/>
      </w:pPr>
      <w:r>
        <w:tab/>
      </w:r>
      <w:r w:rsidR="00A7244C">
        <w:fldChar w:fldCharType="begin">
          <w:ffData>
            <w:name w:val="Selectievakje107"/>
            <w:enabled/>
            <w:calcOnExit w:val="0"/>
            <w:statusText w:type="text" w:val="Vink aan: Wenst geen groepen te ontvangen in weekends en/of vakantieperiodes  "/>
            <w:checkBox>
              <w:sizeAuto/>
              <w:default w:val="0"/>
            </w:checkBox>
          </w:ffData>
        </w:fldChar>
      </w:r>
      <w:bookmarkStart w:id="34" w:name="Selectievakje107"/>
      <w:r w:rsidR="00A7244C">
        <w:instrText xml:space="preserve"> FORMCHECKBOX </w:instrText>
      </w:r>
      <w:r w:rsidR="00C47F27">
        <w:fldChar w:fldCharType="separate"/>
      </w:r>
      <w:r w:rsidR="00A7244C">
        <w:fldChar w:fldCharType="end"/>
      </w:r>
      <w:bookmarkEnd w:id="34"/>
      <w:r>
        <w:tab/>
        <w:t xml:space="preserve">Wenst </w:t>
      </w:r>
      <w:r w:rsidRPr="002B6AD5">
        <w:rPr>
          <w:b/>
        </w:rPr>
        <w:t xml:space="preserve">geen </w:t>
      </w:r>
      <w:r>
        <w:t>groepen te ontvangen in weekends en/of vakantieperiodes</w:t>
      </w:r>
    </w:p>
    <w:p w:rsidR="002B6AD5" w:rsidRDefault="002B6AD5" w:rsidP="002B6AD5">
      <w:pPr>
        <w:ind w:left="0" w:firstLine="0"/>
      </w:pPr>
    </w:p>
    <w:p w:rsidR="003766A4" w:rsidRDefault="002B6AD5" w:rsidP="002B6AD5">
      <w:pPr>
        <w:pStyle w:val="Kop3"/>
        <w:ind w:left="0" w:firstLine="0"/>
        <w:rPr>
          <w:b w:val="0"/>
          <w:sz w:val="20"/>
        </w:rPr>
      </w:pPr>
      <w:r w:rsidRPr="002B6AD5">
        <w:rPr>
          <w:rStyle w:val="Kop4Char"/>
          <w:b/>
          <w:sz w:val="20"/>
          <w:szCs w:val="20"/>
        </w:rPr>
        <w:t>KORTE OMSCHRIJVING VAN HET (EDUCATIEF) PROGRAMMA DAT WORDT AANGEBODEN</w:t>
      </w:r>
      <w:r>
        <w:rPr>
          <w:rStyle w:val="Kop4Char"/>
        </w:rPr>
        <w:br/>
      </w:r>
      <w:r w:rsidR="00A7244C">
        <w:rPr>
          <w:b w:val="0"/>
          <w:sz w:val="20"/>
        </w:rPr>
        <w:fldChar w:fldCharType="begin">
          <w:ffData>
            <w:name w:val="Text1229"/>
            <w:enabled/>
            <w:calcOnExit w:val="0"/>
            <w:statusText w:type="text" w:val="KORTE OMSCHRIJVING VAN HET (EDUCATIEF) PROGRAMMA DAT WORDT AANGEBODEN"/>
            <w:textInput/>
          </w:ffData>
        </w:fldChar>
      </w:r>
      <w:bookmarkStart w:id="35" w:name="Text1229"/>
      <w:r w:rsidR="00A7244C">
        <w:rPr>
          <w:b w:val="0"/>
          <w:sz w:val="20"/>
        </w:rPr>
        <w:instrText xml:space="preserve"> FORMTEXT </w:instrText>
      </w:r>
      <w:r w:rsidR="00A7244C">
        <w:rPr>
          <w:b w:val="0"/>
          <w:sz w:val="20"/>
        </w:rPr>
      </w:r>
      <w:r w:rsidR="00A7244C">
        <w:rPr>
          <w:b w:val="0"/>
          <w:sz w:val="20"/>
        </w:rPr>
        <w:fldChar w:fldCharType="separate"/>
      </w:r>
      <w:r w:rsidR="00A7244C">
        <w:rPr>
          <w:b w:val="0"/>
          <w:noProof/>
          <w:sz w:val="20"/>
        </w:rPr>
        <w:t> </w:t>
      </w:r>
      <w:r w:rsidR="00A7244C">
        <w:rPr>
          <w:b w:val="0"/>
          <w:noProof/>
          <w:sz w:val="20"/>
        </w:rPr>
        <w:t> </w:t>
      </w:r>
      <w:r w:rsidR="00A7244C">
        <w:rPr>
          <w:b w:val="0"/>
          <w:noProof/>
          <w:sz w:val="20"/>
        </w:rPr>
        <w:t> </w:t>
      </w:r>
      <w:r w:rsidR="00A7244C">
        <w:rPr>
          <w:b w:val="0"/>
          <w:noProof/>
          <w:sz w:val="20"/>
        </w:rPr>
        <w:t> </w:t>
      </w:r>
      <w:r w:rsidR="00A7244C">
        <w:rPr>
          <w:b w:val="0"/>
          <w:noProof/>
          <w:sz w:val="20"/>
        </w:rPr>
        <w:t> </w:t>
      </w:r>
      <w:r w:rsidR="00A7244C">
        <w:rPr>
          <w:b w:val="0"/>
          <w:sz w:val="20"/>
        </w:rPr>
        <w:fldChar w:fldCharType="end"/>
      </w:r>
      <w:bookmarkEnd w:id="35"/>
    </w:p>
    <w:p w:rsidR="002B6AD5" w:rsidRPr="002B6AD5" w:rsidRDefault="002B6AD5" w:rsidP="002B6AD5">
      <w:pPr>
        <w:rPr>
          <w:lang w:val="nl-NL" w:eastAsia="nl-NL"/>
        </w:rPr>
      </w:pPr>
    </w:p>
    <w:p w:rsidR="003766A4" w:rsidRPr="002B6AD5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 w:rsidRPr="002B6AD5">
        <w:rPr>
          <w:rStyle w:val="Kop5Char"/>
          <w:rFonts w:eastAsia="Calibri"/>
        </w:rPr>
        <w:t>Kostprijs van het bezoek</w:t>
      </w:r>
      <w:r w:rsidR="003766A4">
        <w:rPr>
          <w:szCs w:val="20"/>
        </w:rPr>
        <w:br/>
      </w:r>
      <w:r w:rsidR="00A7244C">
        <w:fldChar w:fldCharType="begin">
          <w:ffData>
            <w:name w:val="Text1230"/>
            <w:enabled/>
            <w:calcOnExit w:val="0"/>
            <w:statusText w:type="text" w:val="Kostprijs: vul bedrag in euro in per leerling of bezoeker"/>
            <w:textInput>
              <w:type w:val="number"/>
              <w:default w:val="0,00"/>
              <w:format w:val="0,00"/>
            </w:textInput>
          </w:ffData>
        </w:fldChar>
      </w:r>
      <w:bookmarkStart w:id="36" w:name="Text1230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0,00</w:t>
      </w:r>
      <w:r w:rsidR="00A7244C">
        <w:fldChar w:fldCharType="end"/>
      </w:r>
      <w:bookmarkEnd w:id="36"/>
      <w:r w:rsidRPr="002B6AD5">
        <w:t xml:space="preserve"> euro per</w:t>
      </w:r>
      <w:r>
        <w:tab/>
        <w:t xml:space="preserve"> </w:t>
      </w:r>
      <w:r w:rsidR="00A7244C">
        <w:fldChar w:fldCharType="begin">
          <w:ffData>
            <w:name w:val="Text1232"/>
            <w:enabled/>
            <w:calcOnExit w:val="0"/>
            <w:statusText w:type="text" w:val="Vul aantal leerling of bezoeker in per bezoek"/>
            <w:textInput/>
          </w:ffData>
        </w:fldChar>
      </w:r>
      <w:bookmarkStart w:id="37" w:name="Text1232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37"/>
      <w:r>
        <w:tab/>
        <w:t>per leerling of bezoeker</w:t>
      </w:r>
    </w:p>
    <w:p w:rsidR="003766A4" w:rsidRDefault="00A7244C" w:rsidP="00B77656">
      <w:pPr>
        <w:ind w:left="0" w:firstLine="0"/>
      </w:pPr>
      <w:r>
        <w:fldChar w:fldCharType="begin">
          <w:ffData>
            <w:name w:val=""/>
            <w:enabled/>
            <w:calcOnExit w:val="0"/>
            <w:statusText w:type="text" w:val="Kostprijs: vul bedrag in euro in per klas of goep"/>
            <w:textInput>
              <w:type w:val="number"/>
              <w:default w:val="0,00"/>
              <w:format w:val="0,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0,00</w:t>
      </w:r>
      <w:r>
        <w:fldChar w:fldCharType="end"/>
      </w:r>
      <w:r w:rsidR="002B6AD5" w:rsidRPr="002B6AD5">
        <w:t xml:space="preserve"> euro per</w:t>
      </w:r>
      <w:r w:rsidR="002B6AD5">
        <w:tab/>
        <w:t xml:space="preserve"> </w:t>
      </w:r>
      <w:r>
        <w:fldChar w:fldCharType="begin">
          <w:ffData>
            <w:name w:val=""/>
            <w:enabled/>
            <w:calcOnExit w:val="0"/>
            <w:statusText w:type="text" w:val="Vul aantal leerling of bezoeker in per klas of groep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B6AD5">
        <w:tab/>
        <w:t>per klas of groep</w:t>
      </w:r>
    </w:p>
    <w:p w:rsidR="003766A4" w:rsidRDefault="003766A4" w:rsidP="00B77656">
      <w:pPr>
        <w:ind w:left="0" w:firstLine="0"/>
      </w:pPr>
    </w:p>
    <w:p w:rsidR="002B6AD5" w:rsidRDefault="002B6AD5" w:rsidP="002B6AD5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>
        <w:rPr>
          <w:rStyle w:val="Kop5Char"/>
          <w:rFonts w:eastAsia="Calibri"/>
        </w:rPr>
        <w:t>Prijsomschrijving, eventuele kortingen en extra’s</w:t>
      </w:r>
      <w:r>
        <w:rPr>
          <w:szCs w:val="20"/>
        </w:rPr>
        <w:br/>
      </w:r>
      <w:r>
        <w:t>Bijvoorbeeld: prijsverschil voor verschillende doelgroepen of tijdens bepaalde dagen, degustaties,…</w:t>
      </w:r>
      <w:r>
        <w:br/>
      </w:r>
      <w:r w:rsidR="00A7244C">
        <w:fldChar w:fldCharType="begin">
          <w:ffData>
            <w:name w:val="Text1233"/>
            <w:enabled/>
            <w:calcOnExit w:val="0"/>
            <w:statusText w:type="text" w:val="Prijsomschrijving, eventuele kortingen en extra’s  Bijvoorbeeld: prijsverschil voor verschillende doelgroepen of tijdens bepaalde dagen, d"/>
            <w:textInput/>
          </w:ffData>
        </w:fldChar>
      </w:r>
      <w:bookmarkStart w:id="38" w:name="Text1233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38"/>
    </w:p>
    <w:p w:rsidR="003766A4" w:rsidRDefault="003766A4" w:rsidP="00B77656">
      <w:pPr>
        <w:ind w:left="0" w:firstLine="0"/>
      </w:pPr>
    </w:p>
    <w:p w:rsidR="00C14611" w:rsidRDefault="002B6AD5" w:rsidP="002B6AD5">
      <w:pPr>
        <w:pStyle w:val="Kop4"/>
        <w:numPr>
          <w:ilvl w:val="0"/>
          <w:numId w:val="0"/>
        </w:numPr>
        <w:ind w:left="357" w:hanging="357"/>
      </w:pPr>
      <w:r>
        <w:t xml:space="preserve">BIJKOMENDE </w:t>
      </w:r>
      <w:r w:rsidRPr="002B6AD5">
        <w:t>INFORMATIE</w:t>
      </w:r>
    </w:p>
    <w:p w:rsidR="00C14611" w:rsidRDefault="002B6AD5" w:rsidP="00C14611">
      <w:pPr>
        <w:ind w:left="0" w:firstLine="0"/>
      </w:pPr>
      <w:r>
        <w:t>Hoeveel personen kan het bedrijf maximaal ontvangen?</w:t>
      </w:r>
      <w:r>
        <w:tab/>
      </w:r>
      <w:r w:rsidR="00C14611">
        <w:tab/>
      </w:r>
      <w:r w:rsidR="00A7244C">
        <w:fldChar w:fldCharType="begin">
          <w:ffData>
            <w:name w:val="Text1215"/>
            <w:enabled/>
            <w:calcOnExit w:val="0"/>
            <w:statusText w:type="text" w:val="Hoeveel personen kan het bedrijf maximaal ontvangen? "/>
            <w:textInput/>
          </w:ffData>
        </w:fldChar>
      </w:r>
      <w:bookmarkStart w:id="39" w:name="Text1215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39"/>
      <w:r w:rsidR="00C14611">
        <w:br/>
      </w:r>
      <w:r>
        <w:t>Het bedrijf heeft een ontvangstruimte voor groepen?</w:t>
      </w:r>
    </w:p>
    <w:p w:rsidR="002B6AD5" w:rsidRDefault="00A7244C" w:rsidP="00C14611">
      <w:pPr>
        <w:ind w:left="0" w:firstLine="0"/>
      </w:pPr>
      <w:r>
        <w:fldChar w:fldCharType="begin">
          <w:ffData>
            <w:name w:val="Selectievakje108"/>
            <w:enabled/>
            <w:calcOnExit w:val="0"/>
            <w:statusText w:type="text" w:val="Vink aan:  JaHet bedrijf heeft een ontvangstruimte voor groepen?"/>
            <w:checkBox>
              <w:sizeAuto/>
              <w:default w:val="0"/>
            </w:checkBox>
          </w:ffData>
        </w:fldChar>
      </w:r>
      <w:bookmarkStart w:id="40" w:name="Selectievakje108"/>
      <w:r>
        <w:instrText xml:space="preserve"> FORMCHECKBOX </w:instrText>
      </w:r>
      <w:r w:rsidR="00C47F27">
        <w:fldChar w:fldCharType="separate"/>
      </w:r>
      <w:r>
        <w:fldChar w:fldCharType="end"/>
      </w:r>
      <w:bookmarkEnd w:id="40"/>
      <w:r w:rsidR="002B6AD5">
        <w:t xml:space="preserve"> Ja, de capaciteit is </w:t>
      </w:r>
      <w:r>
        <w:fldChar w:fldCharType="begin">
          <w:ffData>
            <w:name w:val="Text1234"/>
            <w:enabled/>
            <w:calcOnExit w:val="0"/>
            <w:statusText w:type="text" w:val="Vul capaciteit in van de ontvangstruimte voor groepen"/>
            <w:textInput/>
          </w:ffData>
        </w:fldChar>
      </w:r>
      <w:bookmarkStart w:id="41" w:name="Text12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 w:rsidR="002B6AD5">
        <w:br/>
      </w:r>
      <w:r>
        <w:fldChar w:fldCharType="begin">
          <w:ffData>
            <w:name w:val="Selectievakje109"/>
            <w:enabled/>
            <w:calcOnExit w:val="0"/>
            <w:statusText w:type="text" w:val="Het bedrijf heeft een ontvangstruimte voor groepen? vink aan NEE"/>
            <w:checkBox>
              <w:sizeAuto/>
              <w:default w:val="0"/>
            </w:checkBox>
          </w:ffData>
        </w:fldChar>
      </w:r>
      <w:bookmarkStart w:id="42" w:name="Selectievakje109"/>
      <w:r>
        <w:instrText xml:space="preserve"> FORMCHECKBOX </w:instrText>
      </w:r>
      <w:r w:rsidR="00C47F27">
        <w:fldChar w:fldCharType="separate"/>
      </w:r>
      <w:r>
        <w:fldChar w:fldCharType="end"/>
      </w:r>
      <w:bookmarkEnd w:id="42"/>
      <w:r w:rsidR="002B6AD5">
        <w:t xml:space="preserve"> Nee</w:t>
      </w:r>
    </w:p>
    <w:p w:rsidR="002B6AD5" w:rsidRDefault="002B6AD5" w:rsidP="002B6AD5">
      <w:pPr>
        <w:ind w:left="0" w:firstLine="0"/>
      </w:pPr>
      <w:r>
        <w:t xml:space="preserve">Het bedrijf is toegankelijk voor personen met een handicap? </w:t>
      </w:r>
      <w:r>
        <w:tab/>
      </w:r>
      <w:r w:rsidR="00A7244C">
        <w:fldChar w:fldCharType="begin">
          <w:ffData>
            <w:name w:val="Selectievakje110"/>
            <w:enabled/>
            <w:calcOnExit w:val="0"/>
            <w:statusText w:type="text" w:val="Het bedrijf is toegankelijk voor personen met een handicap?  Vink aan JA"/>
            <w:checkBox>
              <w:sizeAuto/>
              <w:default w:val="0"/>
            </w:checkBox>
          </w:ffData>
        </w:fldChar>
      </w:r>
      <w:bookmarkStart w:id="43" w:name="Selectievakje110"/>
      <w:r w:rsidR="00A7244C">
        <w:instrText xml:space="preserve"> FORMCHECKBOX </w:instrText>
      </w:r>
      <w:r w:rsidR="00C47F27">
        <w:fldChar w:fldCharType="separate"/>
      </w:r>
      <w:r w:rsidR="00A7244C">
        <w:fldChar w:fldCharType="end"/>
      </w:r>
      <w:bookmarkEnd w:id="43"/>
      <w:r>
        <w:t xml:space="preserve"> Ja</w:t>
      </w:r>
      <w:r>
        <w:tab/>
      </w:r>
      <w:r w:rsidR="00A7244C">
        <w:fldChar w:fldCharType="begin">
          <w:ffData>
            <w:name w:val="Selectievakje111"/>
            <w:enabled/>
            <w:calcOnExit w:val="0"/>
            <w:statusText w:type="text" w:val="Het bedrijf is toegankelijk voor personen met een handicap?  Vink aan NEE"/>
            <w:checkBox>
              <w:sizeAuto/>
              <w:default w:val="0"/>
            </w:checkBox>
          </w:ffData>
        </w:fldChar>
      </w:r>
      <w:bookmarkStart w:id="44" w:name="Selectievakje111"/>
      <w:r w:rsidR="00A7244C">
        <w:instrText xml:space="preserve"> FORMCHECKBOX </w:instrText>
      </w:r>
      <w:r w:rsidR="00C47F27">
        <w:fldChar w:fldCharType="separate"/>
      </w:r>
      <w:r w:rsidR="00A7244C">
        <w:fldChar w:fldCharType="end"/>
      </w:r>
      <w:bookmarkEnd w:id="44"/>
      <w:r>
        <w:t xml:space="preserve"> Nee</w:t>
      </w:r>
    </w:p>
    <w:p w:rsidR="00C14611" w:rsidRDefault="002B6AD5" w:rsidP="002B6AD5">
      <w:pPr>
        <w:ind w:left="0" w:firstLine="0"/>
      </w:pPr>
      <w:r>
        <w:t>Het bedrijf is bereikbaar met het openbaar vervoer?</w:t>
      </w:r>
      <w:r>
        <w:br/>
      </w:r>
      <w:r w:rsidR="00A7244C">
        <w:fldChar w:fldCharType="begin">
          <w:ffData>
            <w:name w:val="Selectievakje112"/>
            <w:enabled/>
            <w:calcOnExit w:val="0"/>
            <w:statusText w:type="text" w:val="Het bedrijf is bereikbaar met het openbaar vervoer? Vink aan JA"/>
            <w:checkBox>
              <w:sizeAuto/>
              <w:default w:val="0"/>
            </w:checkBox>
          </w:ffData>
        </w:fldChar>
      </w:r>
      <w:bookmarkStart w:id="45" w:name="Selectievakje112"/>
      <w:r w:rsidR="00A7244C">
        <w:instrText xml:space="preserve"> FORMCHECKBOX </w:instrText>
      </w:r>
      <w:r w:rsidR="00C47F27">
        <w:fldChar w:fldCharType="separate"/>
      </w:r>
      <w:r w:rsidR="00A7244C">
        <w:fldChar w:fldCharType="end"/>
      </w:r>
      <w:bookmarkEnd w:id="45"/>
      <w:r>
        <w:t xml:space="preserve"> </w:t>
      </w:r>
      <w:r>
        <w:tab/>
        <w:t xml:space="preserve">Ja, met volgende lijnen </w:t>
      </w:r>
      <w:r w:rsidR="00A7244C">
        <w:fldChar w:fldCharType="begin">
          <w:ffData>
            <w:name w:val="Text1235"/>
            <w:enabled/>
            <w:calcOnExit w:val="0"/>
            <w:statusText w:type="text" w:val="Met welke lijnen openbaar vervoer ben je bereikbaar?"/>
            <w:textInput/>
          </w:ffData>
        </w:fldChar>
      </w:r>
      <w:bookmarkStart w:id="46" w:name="Text1235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46"/>
    </w:p>
    <w:p w:rsidR="002B6AD5" w:rsidRDefault="00A7244C" w:rsidP="002B6AD5">
      <w:pPr>
        <w:ind w:left="0" w:firstLine="0"/>
      </w:pPr>
      <w:r>
        <w:fldChar w:fldCharType="begin">
          <w:ffData>
            <w:name w:val="Selectievakje113"/>
            <w:enabled/>
            <w:calcOnExit w:val="0"/>
            <w:statusText w:type="text" w:val="Het bedrijf is bereikbaar met het openbaar vervoer? Vink aan NEE"/>
            <w:checkBox>
              <w:sizeAuto/>
              <w:default w:val="0"/>
            </w:checkBox>
          </w:ffData>
        </w:fldChar>
      </w:r>
      <w:bookmarkStart w:id="47" w:name="Selectievakje113"/>
      <w:r>
        <w:instrText xml:space="preserve"> FORMCHECKBOX </w:instrText>
      </w:r>
      <w:r w:rsidR="00C47F27">
        <w:fldChar w:fldCharType="separate"/>
      </w:r>
      <w:r>
        <w:fldChar w:fldCharType="end"/>
      </w:r>
      <w:bookmarkEnd w:id="47"/>
      <w:r w:rsidR="002B6AD5">
        <w:tab/>
        <w:t>Nee</w:t>
      </w:r>
      <w:r w:rsidR="002B6AD5">
        <w:br/>
        <w:t>Het bedrijf ontvangt momenteel al:</w:t>
      </w:r>
    </w:p>
    <w:p w:rsidR="002B6AD5" w:rsidRDefault="002B6AD5" w:rsidP="002B6AD5">
      <w:pPr>
        <w:ind w:left="0" w:firstLine="0"/>
      </w:pPr>
      <w:r>
        <w:t>Groepen</w:t>
      </w:r>
      <w:r>
        <w:tab/>
      </w:r>
      <w:r w:rsidR="00A7244C">
        <w:fldChar w:fldCharType="begin">
          <w:ffData>
            <w:name w:val="Selectievakje114"/>
            <w:enabled/>
            <w:calcOnExit w:val="0"/>
            <w:statusText w:type="text" w:val="Het bedrijf ontvangt momenteel al groepen? Vink aan JA"/>
            <w:checkBox>
              <w:sizeAuto/>
              <w:default w:val="0"/>
            </w:checkBox>
          </w:ffData>
        </w:fldChar>
      </w:r>
      <w:bookmarkStart w:id="48" w:name="Selectievakje114"/>
      <w:r w:rsidR="00A7244C">
        <w:instrText xml:space="preserve"> FORMCHECKBOX </w:instrText>
      </w:r>
      <w:r w:rsidR="00C47F27">
        <w:fldChar w:fldCharType="separate"/>
      </w:r>
      <w:r w:rsidR="00A7244C">
        <w:fldChar w:fldCharType="end"/>
      </w:r>
      <w:bookmarkEnd w:id="48"/>
      <w:r>
        <w:t xml:space="preserve"> Ja</w:t>
      </w:r>
      <w:r>
        <w:tab/>
      </w:r>
      <w:r w:rsidR="00A7244C">
        <w:fldChar w:fldCharType="begin">
          <w:ffData>
            <w:name w:val="Selectievakje115"/>
            <w:enabled/>
            <w:calcOnExit w:val="0"/>
            <w:statusText w:type="text" w:val="Het bedrijf ontvangt momenteel al groepen? Vink aan NEE"/>
            <w:checkBox>
              <w:sizeAuto/>
              <w:default w:val="0"/>
            </w:checkBox>
          </w:ffData>
        </w:fldChar>
      </w:r>
      <w:bookmarkStart w:id="49" w:name="Selectievakje115"/>
      <w:r w:rsidR="00A7244C">
        <w:instrText xml:space="preserve"> FORMCHECKBOX </w:instrText>
      </w:r>
      <w:r w:rsidR="00C47F27">
        <w:fldChar w:fldCharType="separate"/>
      </w:r>
      <w:r w:rsidR="00A7244C">
        <w:fldChar w:fldCharType="end"/>
      </w:r>
      <w:bookmarkEnd w:id="49"/>
      <w:r>
        <w:t xml:space="preserve"> Nee</w:t>
      </w:r>
    </w:p>
    <w:p w:rsidR="002B6AD5" w:rsidRDefault="002B6AD5" w:rsidP="002B6AD5">
      <w:pPr>
        <w:ind w:left="0" w:firstLine="0"/>
      </w:pPr>
      <w:r>
        <w:t>Klassen</w:t>
      </w:r>
      <w:r>
        <w:tab/>
      </w:r>
      <w:r w:rsidR="00A7244C">
        <w:fldChar w:fldCharType="begin">
          <w:ffData>
            <w:name w:val="Selectievakje116"/>
            <w:enabled/>
            <w:calcOnExit w:val="0"/>
            <w:statusText w:type="text" w:val="Het bedrijf ontvangt momenteel al klassen? Vink aan JA"/>
            <w:checkBox>
              <w:sizeAuto/>
              <w:default w:val="0"/>
            </w:checkBox>
          </w:ffData>
        </w:fldChar>
      </w:r>
      <w:bookmarkStart w:id="50" w:name="Selectievakje116"/>
      <w:r w:rsidR="00A7244C">
        <w:instrText xml:space="preserve"> FORMCHECKBOX </w:instrText>
      </w:r>
      <w:r w:rsidR="00C47F27">
        <w:fldChar w:fldCharType="separate"/>
      </w:r>
      <w:r w:rsidR="00A7244C">
        <w:fldChar w:fldCharType="end"/>
      </w:r>
      <w:bookmarkEnd w:id="50"/>
      <w:r>
        <w:t xml:space="preserve"> Ja</w:t>
      </w:r>
      <w:r>
        <w:tab/>
      </w:r>
      <w:r w:rsidR="00A7244C">
        <w:fldChar w:fldCharType="begin">
          <w:ffData>
            <w:name w:val="Selectievakje117"/>
            <w:enabled/>
            <w:calcOnExit w:val="0"/>
            <w:statusText w:type="text" w:val="Het bedrijf ontvangt momenteel al klassen? Vink aan NEE"/>
            <w:checkBox>
              <w:sizeAuto/>
              <w:default w:val="0"/>
            </w:checkBox>
          </w:ffData>
        </w:fldChar>
      </w:r>
      <w:bookmarkStart w:id="51" w:name="Selectievakje117"/>
      <w:r w:rsidR="00A7244C">
        <w:instrText xml:space="preserve"> FORMCHECKBOX </w:instrText>
      </w:r>
      <w:r w:rsidR="00C47F27">
        <w:fldChar w:fldCharType="separate"/>
      </w:r>
      <w:r w:rsidR="00A7244C">
        <w:fldChar w:fldCharType="end"/>
      </w:r>
      <w:bookmarkEnd w:id="51"/>
      <w:r>
        <w:t xml:space="preserve"> Nee</w:t>
      </w:r>
    </w:p>
    <w:p w:rsidR="002B6AD5" w:rsidRDefault="002B6AD5" w:rsidP="002B6AD5">
      <w:pPr>
        <w:ind w:left="0" w:firstLine="0"/>
      </w:pPr>
    </w:p>
    <w:p w:rsidR="002B6AD5" w:rsidRDefault="002B6AD5" w:rsidP="002B6AD5">
      <w:pPr>
        <w:ind w:left="0" w:firstLine="0"/>
      </w:pPr>
      <w:r>
        <w:t>Andere activiteiten en verbredingstakken op het bedrijf: speeltuin, proeverij, zorgboerderij, hoevewinkel, thuisverkoop, automaat, kinderfeestjes, Picknick een Hoeve, hoeveterras, catering, hoevetoerisme, boerengolf, geschenkmanden, vergaderen op de boerderij, Tour de Crème, hoevezuivel,…</w:t>
      </w:r>
      <w:r>
        <w:br/>
      </w:r>
      <w:r w:rsidR="00A7244C">
        <w:fldChar w:fldCharType="begin">
          <w:ffData>
            <w:name w:val="Text1236"/>
            <w:enabled/>
            <w:calcOnExit w:val="0"/>
            <w:statusText w:type="text" w:val="Andere activiteiten en verbredingstakken op het bedrijf: speeltuin, proeverij, zorgboerderij, hoevewinkel, thuisverkoop, automaat, ..."/>
            <w:textInput/>
          </w:ffData>
        </w:fldChar>
      </w:r>
      <w:bookmarkStart w:id="52" w:name="Text1236"/>
      <w:r w:rsidR="00A7244C">
        <w:instrText xml:space="preserve"> FORMTEXT </w:instrText>
      </w:r>
      <w:r w:rsidR="00A7244C">
        <w:fldChar w:fldCharType="separate"/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rPr>
          <w:noProof/>
        </w:rPr>
        <w:t> </w:t>
      </w:r>
      <w:r w:rsidR="00A7244C">
        <w:fldChar w:fldCharType="end"/>
      </w:r>
      <w:bookmarkEnd w:id="52"/>
    </w:p>
    <w:p w:rsidR="002B6AD5" w:rsidRDefault="002B6AD5" w:rsidP="002B6AD5">
      <w:pPr>
        <w:ind w:left="0" w:firstLine="0"/>
      </w:pPr>
    </w:p>
    <w:p w:rsidR="002B6AD5" w:rsidRDefault="002B6AD5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  <w:sectPr w:rsidR="002B6AD5" w:rsidSect="004F583E">
          <w:type w:val="continuous"/>
          <w:pgSz w:w="11906" w:h="16838"/>
          <w:pgMar w:top="1134" w:right="991" w:bottom="851" w:left="1418" w:header="709" w:footer="0" w:gutter="0"/>
          <w:cols w:space="708"/>
        </w:sectPr>
      </w:pPr>
    </w:p>
    <w:p w:rsidR="00DC32D6" w:rsidRDefault="00DC32D6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:rsidR="002B6AD5" w:rsidRDefault="002B6AD5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:rsidR="002B6AD5" w:rsidRDefault="002B6AD5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:rsidR="002B6AD5" w:rsidRDefault="002B6AD5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:rsidR="002B6AD5" w:rsidRDefault="002B6AD5" w:rsidP="00C14611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</w:p>
    <w:p w:rsidR="002B6AD5" w:rsidRPr="007972A8" w:rsidRDefault="002B6AD5" w:rsidP="002B6AD5">
      <w:pPr>
        <w:pStyle w:val="Geenafstand"/>
        <w:ind w:left="0" w:firstLine="0"/>
      </w:pPr>
      <w:r w:rsidRPr="007972A8">
        <w:t>Ondergetekende, hierna genoemd het la</w:t>
      </w:r>
      <w:r w:rsidR="00A7244C">
        <w:t xml:space="preserve">   </w:t>
      </w:r>
      <w:proofErr w:type="spellStart"/>
      <w:r w:rsidRPr="007972A8">
        <w:t>nd</w:t>
      </w:r>
      <w:proofErr w:type="spellEnd"/>
      <w:r w:rsidRPr="007972A8">
        <w:t>- of tuinbouwbedrijf, wenst zich kandidaat te stelle</w:t>
      </w:r>
      <w:r>
        <w:t>n voor het netwerk 'Boeren met K</w:t>
      </w:r>
      <w:r w:rsidRPr="007972A8">
        <w:t>lasse'.</w:t>
      </w:r>
    </w:p>
    <w:p w:rsidR="002B6AD5" w:rsidRPr="00466FD5" w:rsidRDefault="002B6AD5" w:rsidP="002B6AD5">
      <w:pPr>
        <w:pStyle w:val="Geenafstand"/>
        <w:rPr>
          <w:sz w:val="16"/>
          <w:szCs w:val="16"/>
        </w:rPr>
      </w:pPr>
    </w:p>
    <w:p w:rsidR="002B6AD5" w:rsidRDefault="002B6AD5" w:rsidP="002B6AD5">
      <w:pPr>
        <w:pStyle w:val="Geenafstand"/>
        <w:ind w:left="0" w:firstLine="0"/>
      </w:pPr>
      <w:r w:rsidRPr="007972A8">
        <w:t>Het land- of tuinbouwbedrijf verklaart zich akkoord met het provinciaal reglement inzake de toekenning van subsidies voor groepsbezoeken aan land- en tuinbouwbedrijven en de kwaliteitsrichtlijnen van het handboek.</w:t>
      </w:r>
    </w:p>
    <w:p w:rsidR="002B6AD5" w:rsidRDefault="002B6AD5" w:rsidP="002B6AD5">
      <w:pPr>
        <w:pStyle w:val="Geenafstand"/>
      </w:pPr>
    </w:p>
    <w:p w:rsidR="002B6AD5" w:rsidRDefault="002B6AD5" w:rsidP="002B6AD5">
      <w:pPr>
        <w:ind w:left="0" w:firstLine="0"/>
      </w:pPr>
      <w:r>
        <w:t xml:space="preserve">De subsidie </w:t>
      </w:r>
      <w:r w:rsidRPr="00D12404">
        <w:t>wordt gegeven onder de vorm van de-minimissteun, waarvan de voorwaarden bepaald worden in verordening (EU) nr. 1407/2013 van de Commissie van 18 december 2013 betreffende de toepassing van de artikelen 107 en 108 van het Verdrag betreffende de werking van de Europese Unie op de-minimissteun, PB L 352, 24 december 2013, p. 1-8. Overeenkomstig artikel 3, lid 2, van verordening (EU) nr. 1407/2013 van de Commissie van 18 december 2013 ligt het totale bedrag aan de-minimissteun dat wordt verleend, niet hoger dan 200.000 euro over een periode van drie belastingjaren.</w:t>
      </w:r>
    </w:p>
    <w:p w:rsidR="002B6AD5" w:rsidRDefault="002B6AD5" w:rsidP="002B6AD5">
      <w:pPr>
        <w:ind w:left="0" w:firstLine="0"/>
      </w:pPr>
      <w:r w:rsidRPr="00D12404">
        <w:t>De subsidie wordt overeenkomstig artikel 6, lid 3, van de voormelde verordening pas v</w:t>
      </w:r>
      <w:r>
        <w:t>erleend nadat de begunstigde dit aanmeldingsformulier heeft ingevuld en ondertekend</w:t>
      </w:r>
      <w:r w:rsidRPr="00D12404">
        <w:t xml:space="preserve"> </w:t>
      </w:r>
      <w:r>
        <w:t xml:space="preserve">als </w:t>
      </w:r>
      <w:r w:rsidRPr="00D12404">
        <w:t>verklarin</w:t>
      </w:r>
      <w:r>
        <w:t>g op eer en bezorgd heeft aan de Provincie Vlaams-Brabant, dienst land- en tuinbouw</w:t>
      </w:r>
      <w:r w:rsidRPr="00D12404">
        <w:t>.</w:t>
      </w:r>
    </w:p>
    <w:p w:rsidR="00A7244C" w:rsidRDefault="00A7244C" w:rsidP="00A72351">
      <w:pPr>
        <w:rPr>
          <w:rFonts w:cs="Arial"/>
        </w:rPr>
        <w:sectPr w:rsidR="00A7244C" w:rsidSect="00BF30AD">
          <w:footerReference w:type="default" r:id="rId12"/>
          <w:type w:val="continuous"/>
          <w:pgSz w:w="11906" w:h="16838"/>
          <w:pgMar w:top="1418" w:right="991" w:bottom="851" w:left="1418" w:header="709" w:footer="0" w:gutter="0"/>
          <w:cols w:space="708"/>
          <w:formProt w:val="0"/>
        </w:sectPr>
      </w:pPr>
    </w:p>
    <w:p w:rsidR="00A72351" w:rsidRDefault="00A72351" w:rsidP="00A72351">
      <w:pPr>
        <w:rPr>
          <w:rFonts w:cs="Arial"/>
        </w:rPr>
      </w:pPr>
    </w:p>
    <w:p w:rsidR="00A7244C" w:rsidRDefault="002B6AD5" w:rsidP="002B6AD5">
      <w:pPr>
        <w:spacing w:line="600" w:lineRule="auto"/>
        <w:rPr>
          <w:rFonts w:cs="Arial"/>
        </w:rPr>
        <w:sectPr w:rsidR="00A7244C" w:rsidSect="00BF30AD">
          <w:type w:val="continuous"/>
          <w:pgSz w:w="11906" w:h="16838"/>
          <w:pgMar w:top="1418" w:right="991" w:bottom="851" w:left="1418" w:header="709" w:footer="0" w:gutter="0"/>
          <w:cols w:space="708"/>
        </w:sectPr>
      </w:pPr>
      <w:r>
        <w:rPr>
          <w:rFonts w:cs="Arial"/>
        </w:rPr>
        <w:t>Datum</w:t>
      </w:r>
      <w:r>
        <w:rPr>
          <w:rFonts w:cs="Arial"/>
        </w:rPr>
        <w:tab/>
      </w:r>
      <w:r w:rsidR="00A7244C">
        <w:rPr>
          <w:rFonts w:cs="Arial"/>
        </w:rPr>
        <w:fldChar w:fldCharType="begin">
          <w:ffData>
            <w:name w:val="Text1237"/>
            <w:enabled/>
            <w:calcOnExit w:val="0"/>
            <w:statusText w:type="text" w:val="Vul datum in"/>
            <w:textInput/>
          </w:ffData>
        </w:fldChar>
      </w:r>
      <w:bookmarkStart w:id="53" w:name="Text1237"/>
      <w:r w:rsidR="00A7244C">
        <w:rPr>
          <w:rFonts w:cs="Arial"/>
        </w:rPr>
        <w:instrText xml:space="preserve"> FORMTEXT </w:instrText>
      </w:r>
      <w:r w:rsidR="00A7244C">
        <w:rPr>
          <w:rFonts w:cs="Arial"/>
        </w:rPr>
      </w:r>
      <w:r w:rsidR="00A7244C">
        <w:rPr>
          <w:rFonts w:cs="Arial"/>
        </w:rPr>
        <w:fldChar w:fldCharType="separate"/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</w:rPr>
        <w:fldChar w:fldCharType="end"/>
      </w:r>
      <w:bookmarkEnd w:id="53"/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Plaats</w:t>
      </w:r>
      <w:r>
        <w:rPr>
          <w:rFonts w:cs="Arial"/>
        </w:rPr>
        <w:tab/>
      </w:r>
      <w:r w:rsidR="00A7244C">
        <w:rPr>
          <w:rFonts w:cs="Arial"/>
        </w:rPr>
        <w:fldChar w:fldCharType="begin">
          <w:ffData>
            <w:name w:val="Text1238"/>
            <w:enabled/>
            <w:calcOnExit w:val="0"/>
            <w:statusText w:type="text" w:val="Vul plaats in"/>
            <w:textInput/>
          </w:ffData>
        </w:fldChar>
      </w:r>
      <w:bookmarkStart w:id="54" w:name="Text1238"/>
      <w:r w:rsidR="00A7244C">
        <w:rPr>
          <w:rFonts w:cs="Arial"/>
        </w:rPr>
        <w:instrText xml:space="preserve"> FORMTEXT </w:instrText>
      </w:r>
      <w:r w:rsidR="00A7244C">
        <w:rPr>
          <w:rFonts w:cs="Arial"/>
        </w:rPr>
      </w:r>
      <w:r w:rsidR="00A7244C">
        <w:rPr>
          <w:rFonts w:cs="Arial"/>
        </w:rPr>
        <w:fldChar w:fldCharType="separate"/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  <w:noProof/>
        </w:rPr>
        <w:t> </w:t>
      </w:r>
      <w:r w:rsidR="00A7244C">
        <w:rPr>
          <w:rFonts w:cs="Arial"/>
        </w:rPr>
        <w:fldChar w:fldCharType="end"/>
      </w:r>
      <w:bookmarkEnd w:id="54"/>
    </w:p>
    <w:p w:rsidR="002B6AD5" w:rsidRDefault="002B6AD5" w:rsidP="002B6AD5">
      <w:pPr>
        <w:spacing w:line="600" w:lineRule="auto"/>
        <w:rPr>
          <w:rFonts w:cs="Arial"/>
        </w:rPr>
      </w:pPr>
      <w:r>
        <w:rPr>
          <w:rFonts w:cs="Arial"/>
        </w:rPr>
        <w:t>Handtekening</w:t>
      </w:r>
    </w:p>
    <w:p w:rsidR="00A72351" w:rsidRDefault="00A72351" w:rsidP="002B6AD5">
      <w:pPr>
        <w:spacing w:line="600" w:lineRule="auto"/>
        <w:rPr>
          <w:rFonts w:cs="Arial"/>
        </w:rPr>
      </w:pPr>
    </w:p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rPr>
          <w:rFonts w:cs="Arial"/>
        </w:rPr>
      </w:pPr>
    </w:p>
    <w:p w:rsidR="002B6AD5" w:rsidRDefault="002B6AD5" w:rsidP="00A72351">
      <w:pPr>
        <w:rPr>
          <w:rFonts w:cs="Arial"/>
        </w:rPr>
      </w:pPr>
    </w:p>
    <w:p w:rsidR="002B6AD5" w:rsidRDefault="002B6AD5" w:rsidP="00A72351">
      <w:pPr>
        <w:rPr>
          <w:rFonts w:cs="Arial"/>
        </w:rPr>
      </w:pPr>
    </w:p>
    <w:p w:rsidR="002B6AD5" w:rsidRDefault="002B6AD5" w:rsidP="00A72351">
      <w:pPr>
        <w:rPr>
          <w:rFonts w:cs="Arial"/>
        </w:rPr>
      </w:pPr>
    </w:p>
    <w:p w:rsidR="002B6AD5" w:rsidRDefault="002B6AD5" w:rsidP="00A72351">
      <w:pPr>
        <w:rPr>
          <w:rFonts w:cs="Arial"/>
        </w:rPr>
      </w:pPr>
    </w:p>
    <w:p w:rsidR="002B6AD5" w:rsidRDefault="002B6AD5" w:rsidP="00A72351">
      <w:pPr>
        <w:rPr>
          <w:rFonts w:cs="Arial"/>
        </w:rPr>
      </w:pPr>
    </w:p>
    <w:p w:rsidR="002B6AD5" w:rsidRDefault="002B6AD5" w:rsidP="00A72351">
      <w:pPr>
        <w:rPr>
          <w:rFonts w:cs="Arial"/>
        </w:rPr>
      </w:pPr>
    </w:p>
    <w:p w:rsidR="002B6AD5" w:rsidRDefault="002B6AD5" w:rsidP="00A72351">
      <w:pPr>
        <w:rPr>
          <w:rFonts w:cs="Arial"/>
        </w:rPr>
      </w:pPr>
    </w:p>
    <w:p w:rsidR="002B6AD5" w:rsidRDefault="002B6AD5" w:rsidP="00A72351">
      <w:pPr>
        <w:rPr>
          <w:rFonts w:cs="Arial"/>
        </w:rPr>
      </w:pPr>
    </w:p>
    <w:p w:rsidR="00B133E1" w:rsidRDefault="00B133E1" w:rsidP="00B133E1">
      <w:pPr>
        <w:tabs>
          <w:tab w:val="left" w:pos="1144"/>
        </w:tabs>
        <w:ind w:left="0" w:firstLine="0"/>
        <w:rPr>
          <w:rFonts w:cs="Arial"/>
        </w:rPr>
      </w:pPr>
    </w:p>
    <w:p w:rsidR="00A72351" w:rsidRDefault="00A72351" w:rsidP="00B133E1">
      <w:pPr>
        <w:ind w:left="0" w:firstLine="0"/>
        <w:rPr>
          <w:rFonts w:cs="Arial"/>
        </w:rPr>
      </w:pPr>
    </w:p>
    <w:p w:rsidR="00A7244C" w:rsidRDefault="00A7244C" w:rsidP="00B133E1">
      <w:pPr>
        <w:ind w:left="0" w:firstLine="0"/>
        <w:rPr>
          <w:rFonts w:cs="Arial"/>
        </w:rPr>
      </w:pPr>
    </w:p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jc w:val="center"/>
        <w:rPr>
          <w:rStyle w:val="Hyperlink"/>
          <w:color w:val="7F7F7F"/>
        </w:rPr>
      </w:pPr>
      <w:r w:rsidRPr="007A5A68">
        <w:rPr>
          <w:color w:val="7F7F7F"/>
        </w:rPr>
        <w:t xml:space="preserve">Wij respecteren jouw privacy: </w:t>
      </w:r>
      <w:hyperlink r:id="rId13" w:history="1">
        <w:r w:rsidRPr="007A5A68">
          <w:rPr>
            <w:rStyle w:val="Hyperlink"/>
            <w:color w:val="7F7F7F"/>
          </w:rPr>
          <w:t>www.vlaamsbrabant.be/privacy</w:t>
        </w:r>
      </w:hyperlink>
    </w:p>
    <w:p w:rsidR="00A72351" w:rsidRDefault="00A72351" w:rsidP="00A72351">
      <w:pPr>
        <w:rPr>
          <w:rFonts w:cs="Arial"/>
        </w:rPr>
      </w:pPr>
    </w:p>
    <w:p w:rsidR="00A72351" w:rsidRDefault="00A72351" w:rsidP="00A72351">
      <w:pPr>
        <w:ind w:left="0" w:firstLine="0"/>
        <w:rPr>
          <w:rFonts w:cs="Arial"/>
        </w:rPr>
      </w:pPr>
    </w:p>
    <w:p w:rsidR="00A72351" w:rsidRDefault="00A72351" w:rsidP="00A72351">
      <w:pPr>
        <w:rPr>
          <w:rFonts w:cs="Arial"/>
        </w:rPr>
      </w:pPr>
    </w:p>
    <w:p w:rsidR="000F6EDA" w:rsidRDefault="000F6EDA" w:rsidP="004547ED">
      <w:pPr>
        <w:jc w:val="center"/>
      </w:pPr>
    </w:p>
    <w:sectPr w:rsidR="000F6EDA" w:rsidSect="00BF30AD">
      <w:type w:val="continuous"/>
      <w:pgSz w:w="11906" w:h="16838"/>
      <w:pgMar w:top="1418" w:right="991" w:bottom="851" w:left="1418" w:header="709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F4" w:rsidRDefault="004673F4" w:rsidP="005B7701">
      <w:r>
        <w:separator/>
      </w:r>
    </w:p>
  </w:endnote>
  <w:endnote w:type="continuationSeparator" w:id="0">
    <w:p w:rsidR="004673F4" w:rsidRDefault="004673F4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4" w:rsidRPr="00584E89" w:rsidRDefault="004673F4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9192C" wp14:editId="05876F6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73F4" w:rsidRPr="00584E89" w:rsidRDefault="004673F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C47F27" w:rsidRPr="00C47F27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1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4673F4" w:rsidRPr="00584E89" w:rsidRDefault="004673F4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C47F27" w:rsidRPr="00C47F27">
                      <w:rPr>
                        <w:noProof/>
                        <w:color w:val="0F243E" w:themeColor="text2" w:themeShade="80"/>
                        <w:lang w:val="nl-NL"/>
                      </w:rPr>
                      <w:t>1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673F4" w:rsidRDefault="004673F4" w:rsidP="00584E89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F4" w:rsidRPr="00194402" w:rsidRDefault="00C47F27" w:rsidP="00F0552E">
    <w:pPr>
      <w:ind w:right="260"/>
      <w:jc w:val="center"/>
      <w:rPr>
        <w:color w:val="0F243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698" type="#_x0000_t202" style="position:absolute;left:0;text-align:left;margin-left:541.7pt;margin-top:782.95pt;width:29.75pt;height:18.7pt;z-index:251663360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" stroked="f" strokeweight=".5pt">
          <v:textbox style="mso-next-textbox:#_x0000_s29698;mso-fit-shape-to-text:t" inset="0,,0">
            <w:txbxContent>
              <w:p w:rsidR="004673F4" w:rsidRPr="001E1E9E" w:rsidRDefault="004673F4">
                <w:pPr>
                  <w:jc w:val="center"/>
                  <w:rPr>
                    <w:b/>
                    <w:color w:val="0F243E"/>
                  </w:rPr>
                </w:pPr>
                <w:r w:rsidRPr="001E1E9E">
                  <w:rPr>
                    <w:color w:val="0F243E"/>
                  </w:rPr>
                  <w:fldChar w:fldCharType="begin"/>
                </w:r>
                <w:r w:rsidRPr="001E1E9E">
                  <w:rPr>
                    <w:color w:val="0F243E"/>
                  </w:rPr>
                  <w:instrText>PAGE  \* Arabic  \* MERGEFORMAT</w:instrText>
                </w:r>
                <w:r w:rsidRPr="001E1E9E">
                  <w:rPr>
                    <w:color w:val="0F243E"/>
                  </w:rPr>
                  <w:fldChar w:fldCharType="separate"/>
                </w:r>
                <w:r w:rsidR="00C47F27" w:rsidRPr="00C47F27">
                  <w:rPr>
                    <w:noProof/>
                    <w:color w:val="0F243E"/>
                    <w:lang w:val="nl-NL"/>
                  </w:rPr>
                  <w:t>3</w:t>
                </w:r>
                <w:r w:rsidRPr="001E1E9E">
                  <w:rPr>
                    <w:color w:val="0F243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F4" w:rsidRDefault="004673F4" w:rsidP="005B7701">
      <w:r>
        <w:separator/>
      </w:r>
    </w:p>
  </w:footnote>
  <w:footnote w:type="continuationSeparator" w:id="0">
    <w:p w:rsidR="004673F4" w:rsidRDefault="004673F4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BAC"/>
    <w:multiLevelType w:val="hybridMultilevel"/>
    <w:tmpl w:val="820ECD40"/>
    <w:lvl w:ilvl="0" w:tplc="C1FED716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946"/>
    <w:multiLevelType w:val="hybridMultilevel"/>
    <w:tmpl w:val="E47ACC7C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047A2"/>
    <w:multiLevelType w:val="hybridMultilevel"/>
    <w:tmpl w:val="7CD46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148"/>
    <w:multiLevelType w:val="hybridMultilevel"/>
    <w:tmpl w:val="7DEA14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530B"/>
    <w:multiLevelType w:val="hybridMultilevel"/>
    <w:tmpl w:val="7E0052B2"/>
    <w:lvl w:ilvl="0" w:tplc="DA8E118E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276762E3"/>
    <w:multiLevelType w:val="hybridMultilevel"/>
    <w:tmpl w:val="BF6E74B2"/>
    <w:lvl w:ilvl="0" w:tplc="484CDBEE">
      <w:start w:val="50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7ED57FA"/>
    <w:multiLevelType w:val="hybridMultilevel"/>
    <w:tmpl w:val="CCFEB0DC"/>
    <w:lvl w:ilvl="0" w:tplc="3002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318C1"/>
    <w:multiLevelType w:val="hybridMultilevel"/>
    <w:tmpl w:val="BBC06528"/>
    <w:lvl w:ilvl="0" w:tplc="3B32483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7FDF"/>
    <w:multiLevelType w:val="hybridMultilevel"/>
    <w:tmpl w:val="4CA4C288"/>
    <w:lvl w:ilvl="0" w:tplc="484CDBEE">
      <w:start w:val="50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84CDBEE">
      <w:start w:val="5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1B56B0"/>
    <w:multiLevelType w:val="hybridMultilevel"/>
    <w:tmpl w:val="B20AC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8260B"/>
    <w:multiLevelType w:val="hybridMultilevel"/>
    <w:tmpl w:val="DC8EB12C"/>
    <w:lvl w:ilvl="0" w:tplc="EF2AB01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53098"/>
    <w:multiLevelType w:val="hybridMultilevel"/>
    <w:tmpl w:val="C9124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45168"/>
    <w:multiLevelType w:val="hybridMultilevel"/>
    <w:tmpl w:val="90185A52"/>
    <w:lvl w:ilvl="0" w:tplc="31001D9C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691D3B5A"/>
    <w:multiLevelType w:val="hybridMultilevel"/>
    <w:tmpl w:val="40D0E2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D55B9"/>
    <w:multiLevelType w:val="hybridMultilevel"/>
    <w:tmpl w:val="C82277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A467E"/>
    <w:multiLevelType w:val="hybridMultilevel"/>
    <w:tmpl w:val="97E0ED24"/>
    <w:lvl w:ilvl="0" w:tplc="8514D1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E272E0"/>
    <w:multiLevelType w:val="hybridMultilevel"/>
    <w:tmpl w:val="5BC02A46"/>
    <w:lvl w:ilvl="0" w:tplc="60483B7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A117E"/>
    <w:multiLevelType w:val="hybridMultilevel"/>
    <w:tmpl w:val="6F0E023A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14"/>
  </w:num>
  <w:num w:numId="9">
    <w:abstractNumId w:val="3"/>
  </w:num>
  <w:num w:numId="10">
    <w:abstractNumId w:val="13"/>
  </w:num>
  <w:num w:numId="11">
    <w:abstractNumId w:val="8"/>
  </w:num>
  <w:num w:numId="12">
    <w:abstractNumId w:val="5"/>
  </w:num>
  <w:num w:numId="13">
    <w:abstractNumId w:val="15"/>
  </w:num>
  <w:num w:numId="14">
    <w:abstractNumId w:val="7"/>
  </w:num>
  <w:num w:numId="15">
    <w:abstractNumId w:val="17"/>
  </w:num>
  <w:num w:numId="16">
    <w:abstractNumId w:val="12"/>
  </w:num>
  <w:num w:numId="17">
    <w:abstractNumId w:val="10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XucvTfjzh7vkAoRXOTAShZHqSU=" w:salt="gPehmDESWC0E8HZAQkA8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700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7"/>
    <w:rsid w:val="0000445F"/>
    <w:rsid w:val="00005212"/>
    <w:rsid w:val="00010CE9"/>
    <w:rsid w:val="0002060A"/>
    <w:rsid w:val="00020908"/>
    <w:rsid w:val="00020AF8"/>
    <w:rsid w:val="00023A55"/>
    <w:rsid w:val="000251EF"/>
    <w:rsid w:val="000303A7"/>
    <w:rsid w:val="000348DB"/>
    <w:rsid w:val="00035782"/>
    <w:rsid w:val="00036239"/>
    <w:rsid w:val="000417E2"/>
    <w:rsid w:val="00047E61"/>
    <w:rsid w:val="000505A6"/>
    <w:rsid w:val="000527AB"/>
    <w:rsid w:val="00055703"/>
    <w:rsid w:val="000624F2"/>
    <w:rsid w:val="000642C6"/>
    <w:rsid w:val="0007797B"/>
    <w:rsid w:val="000830C2"/>
    <w:rsid w:val="00083BD0"/>
    <w:rsid w:val="00090E67"/>
    <w:rsid w:val="00091DC9"/>
    <w:rsid w:val="000929DF"/>
    <w:rsid w:val="0009351E"/>
    <w:rsid w:val="00093DC8"/>
    <w:rsid w:val="00097196"/>
    <w:rsid w:val="000A1B97"/>
    <w:rsid w:val="000A3A07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2751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232AB"/>
    <w:rsid w:val="0012760B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E1E9E"/>
    <w:rsid w:val="001F00ED"/>
    <w:rsid w:val="001F5636"/>
    <w:rsid w:val="001F747E"/>
    <w:rsid w:val="001F7BF3"/>
    <w:rsid w:val="00200959"/>
    <w:rsid w:val="0021259A"/>
    <w:rsid w:val="002127CA"/>
    <w:rsid w:val="00213CFE"/>
    <w:rsid w:val="00226C5F"/>
    <w:rsid w:val="00230016"/>
    <w:rsid w:val="00237E70"/>
    <w:rsid w:val="0024589D"/>
    <w:rsid w:val="00245B5A"/>
    <w:rsid w:val="00247F6F"/>
    <w:rsid w:val="00250251"/>
    <w:rsid w:val="002567E5"/>
    <w:rsid w:val="002646FE"/>
    <w:rsid w:val="002671FF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B6AD5"/>
    <w:rsid w:val="002C2CE2"/>
    <w:rsid w:val="002D104B"/>
    <w:rsid w:val="002D1067"/>
    <w:rsid w:val="002D1F51"/>
    <w:rsid w:val="002D2B67"/>
    <w:rsid w:val="002D44BD"/>
    <w:rsid w:val="002E1ACA"/>
    <w:rsid w:val="002E6D5C"/>
    <w:rsid w:val="002F4070"/>
    <w:rsid w:val="002F6DA9"/>
    <w:rsid w:val="00300E9F"/>
    <w:rsid w:val="003053D9"/>
    <w:rsid w:val="00306162"/>
    <w:rsid w:val="00312CD9"/>
    <w:rsid w:val="00315E3C"/>
    <w:rsid w:val="003178A8"/>
    <w:rsid w:val="00320DF8"/>
    <w:rsid w:val="00321D20"/>
    <w:rsid w:val="00322A5E"/>
    <w:rsid w:val="00331024"/>
    <w:rsid w:val="00335062"/>
    <w:rsid w:val="00335F2D"/>
    <w:rsid w:val="003375E2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766A4"/>
    <w:rsid w:val="00380ACE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61782"/>
    <w:rsid w:val="004673F4"/>
    <w:rsid w:val="00471622"/>
    <w:rsid w:val="00474B00"/>
    <w:rsid w:val="004862CF"/>
    <w:rsid w:val="0049299F"/>
    <w:rsid w:val="0049739B"/>
    <w:rsid w:val="00497972"/>
    <w:rsid w:val="004B77B8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F01EE"/>
    <w:rsid w:val="004F529E"/>
    <w:rsid w:val="004F583E"/>
    <w:rsid w:val="0050418A"/>
    <w:rsid w:val="005057D4"/>
    <w:rsid w:val="0050620C"/>
    <w:rsid w:val="00506D8E"/>
    <w:rsid w:val="005071EE"/>
    <w:rsid w:val="00512748"/>
    <w:rsid w:val="00512C32"/>
    <w:rsid w:val="00517941"/>
    <w:rsid w:val="00523145"/>
    <w:rsid w:val="005250D5"/>
    <w:rsid w:val="0052548E"/>
    <w:rsid w:val="0053255D"/>
    <w:rsid w:val="00534D94"/>
    <w:rsid w:val="00545211"/>
    <w:rsid w:val="00556156"/>
    <w:rsid w:val="0055638D"/>
    <w:rsid w:val="00564307"/>
    <w:rsid w:val="005831C1"/>
    <w:rsid w:val="005839F2"/>
    <w:rsid w:val="00584B78"/>
    <w:rsid w:val="00584E89"/>
    <w:rsid w:val="00591BE2"/>
    <w:rsid w:val="0059639B"/>
    <w:rsid w:val="005A2A70"/>
    <w:rsid w:val="005A6FAB"/>
    <w:rsid w:val="005B1A09"/>
    <w:rsid w:val="005B1C0D"/>
    <w:rsid w:val="005B6D39"/>
    <w:rsid w:val="005B7701"/>
    <w:rsid w:val="005C2FC8"/>
    <w:rsid w:val="005C37AA"/>
    <w:rsid w:val="005C7228"/>
    <w:rsid w:val="005D0634"/>
    <w:rsid w:val="005D2AFF"/>
    <w:rsid w:val="005D3778"/>
    <w:rsid w:val="005D4FFF"/>
    <w:rsid w:val="005D5671"/>
    <w:rsid w:val="005E2049"/>
    <w:rsid w:val="005E29BE"/>
    <w:rsid w:val="005E3208"/>
    <w:rsid w:val="005E4FE4"/>
    <w:rsid w:val="005E56E5"/>
    <w:rsid w:val="005E5EE1"/>
    <w:rsid w:val="005E6D32"/>
    <w:rsid w:val="005F0B43"/>
    <w:rsid w:val="005F1714"/>
    <w:rsid w:val="005F258B"/>
    <w:rsid w:val="005F53B8"/>
    <w:rsid w:val="00600344"/>
    <w:rsid w:val="00601AE9"/>
    <w:rsid w:val="006059E3"/>
    <w:rsid w:val="00610306"/>
    <w:rsid w:val="00617208"/>
    <w:rsid w:val="0062059D"/>
    <w:rsid w:val="00621752"/>
    <w:rsid w:val="00622A45"/>
    <w:rsid w:val="00631314"/>
    <w:rsid w:val="00631B26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912B7"/>
    <w:rsid w:val="0069715C"/>
    <w:rsid w:val="006A33B4"/>
    <w:rsid w:val="006A35AB"/>
    <w:rsid w:val="006A7852"/>
    <w:rsid w:val="006B09CD"/>
    <w:rsid w:val="006B419D"/>
    <w:rsid w:val="006C0DDA"/>
    <w:rsid w:val="006C30A8"/>
    <w:rsid w:val="006C5C23"/>
    <w:rsid w:val="006D2E2C"/>
    <w:rsid w:val="006D4BEC"/>
    <w:rsid w:val="006E10F6"/>
    <w:rsid w:val="006E4B40"/>
    <w:rsid w:val="006E5FF9"/>
    <w:rsid w:val="00700153"/>
    <w:rsid w:val="0070039E"/>
    <w:rsid w:val="00707B2C"/>
    <w:rsid w:val="00714648"/>
    <w:rsid w:val="00722B4A"/>
    <w:rsid w:val="00723743"/>
    <w:rsid w:val="00724233"/>
    <w:rsid w:val="00727DF1"/>
    <w:rsid w:val="00741034"/>
    <w:rsid w:val="007417C6"/>
    <w:rsid w:val="00743775"/>
    <w:rsid w:val="00744537"/>
    <w:rsid w:val="0074524A"/>
    <w:rsid w:val="0074602E"/>
    <w:rsid w:val="007500EA"/>
    <w:rsid w:val="007515BD"/>
    <w:rsid w:val="00753F55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1FCB"/>
    <w:rsid w:val="007A2A1A"/>
    <w:rsid w:val="007A4350"/>
    <w:rsid w:val="007C32C1"/>
    <w:rsid w:val="007E01ED"/>
    <w:rsid w:val="007E1278"/>
    <w:rsid w:val="007F6E92"/>
    <w:rsid w:val="00800926"/>
    <w:rsid w:val="00800E26"/>
    <w:rsid w:val="0080653C"/>
    <w:rsid w:val="008102A7"/>
    <w:rsid w:val="008109F4"/>
    <w:rsid w:val="008114F0"/>
    <w:rsid w:val="00815A30"/>
    <w:rsid w:val="00822743"/>
    <w:rsid w:val="00824282"/>
    <w:rsid w:val="008248AA"/>
    <w:rsid w:val="008317AF"/>
    <w:rsid w:val="00832AD7"/>
    <w:rsid w:val="00860942"/>
    <w:rsid w:val="00867567"/>
    <w:rsid w:val="00867E27"/>
    <w:rsid w:val="00872C28"/>
    <w:rsid w:val="00874CD9"/>
    <w:rsid w:val="00876112"/>
    <w:rsid w:val="00883CE1"/>
    <w:rsid w:val="00883F11"/>
    <w:rsid w:val="0088424D"/>
    <w:rsid w:val="0088741C"/>
    <w:rsid w:val="008966C5"/>
    <w:rsid w:val="008A2F73"/>
    <w:rsid w:val="008A2F94"/>
    <w:rsid w:val="008B6A0A"/>
    <w:rsid w:val="008C30FF"/>
    <w:rsid w:val="008C3760"/>
    <w:rsid w:val="008D2DFB"/>
    <w:rsid w:val="008D4CB5"/>
    <w:rsid w:val="008E1CE7"/>
    <w:rsid w:val="008F0616"/>
    <w:rsid w:val="008F19CE"/>
    <w:rsid w:val="008F25DF"/>
    <w:rsid w:val="008F2D2D"/>
    <w:rsid w:val="00900B20"/>
    <w:rsid w:val="00902756"/>
    <w:rsid w:val="009053B9"/>
    <w:rsid w:val="00906CCC"/>
    <w:rsid w:val="00910C82"/>
    <w:rsid w:val="00912AA6"/>
    <w:rsid w:val="00916741"/>
    <w:rsid w:val="0092691F"/>
    <w:rsid w:val="0093345F"/>
    <w:rsid w:val="0094123A"/>
    <w:rsid w:val="00952F13"/>
    <w:rsid w:val="00964D22"/>
    <w:rsid w:val="00965AAC"/>
    <w:rsid w:val="00966401"/>
    <w:rsid w:val="009664C4"/>
    <w:rsid w:val="00967401"/>
    <w:rsid w:val="00976ADB"/>
    <w:rsid w:val="00985217"/>
    <w:rsid w:val="00991983"/>
    <w:rsid w:val="009956A2"/>
    <w:rsid w:val="009A0E12"/>
    <w:rsid w:val="009A2277"/>
    <w:rsid w:val="009A61B9"/>
    <w:rsid w:val="009A6C9A"/>
    <w:rsid w:val="009C1E90"/>
    <w:rsid w:val="009D12E1"/>
    <w:rsid w:val="009D2388"/>
    <w:rsid w:val="009D4233"/>
    <w:rsid w:val="009E2035"/>
    <w:rsid w:val="009F0368"/>
    <w:rsid w:val="009F3171"/>
    <w:rsid w:val="009F6107"/>
    <w:rsid w:val="00A0458B"/>
    <w:rsid w:val="00A0695B"/>
    <w:rsid w:val="00A07FF6"/>
    <w:rsid w:val="00A15963"/>
    <w:rsid w:val="00A160BB"/>
    <w:rsid w:val="00A16288"/>
    <w:rsid w:val="00A27139"/>
    <w:rsid w:val="00A407B6"/>
    <w:rsid w:val="00A41378"/>
    <w:rsid w:val="00A427AC"/>
    <w:rsid w:val="00A479E2"/>
    <w:rsid w:val="00A51F20"/>
    <w:rsid w:val="00A55E9F"/>
    <w:rsid w:val="00A56228"/>
    <w:rsid w:val="00A67687"/>
    <w:rsid w:val="00A713CB"/>
    <w:rsid w:val="00A72351"/>
    <w:rsid w:val="00A7244C"/>
    <w:rsid w:val="00A72B8B"/>
    <w:rsid w:val="00A87BD1"/>
    <w:rsid w:val="00A9099E"/>
    <w:rsid w:val="00A925A0"/>
    <w:rsid w:val="00AA620B"/>
    <w:rsid w:val="00AA694E"/>
    <w:rsid w:val="00AA6D8F"/>
    <w:rsid w:val="00AB0413"/>
    <w:rsid w:val="00AB3416"/>
    <w:rsid w:val="00AB37F7"/>
    <w:rsid w:val="00AC1473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667B"/>
    <w:rsid w:val="00AF6C64"/>
    <w:rsid w:val="00B0249A"/>
    <w:rsid w:val="00B11ABA"/>
    <w:rsid w:val="00B133E1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77656"/>
    <w:rsid w:val="00B82998"/>
    <w:rsid w:val="00B8505D"/>
    <w:rsid w:val="00B85636"/>
    <w:rsid w:val="00B90B41"/>
    <w:rsid w:val="00B933DD"/>
    <w:rsid w:val="00B936F9"/>
    <w:rsid w:val="00BA73D8"/>
    <w:rsid w:val="00BB4436"/>
    <w:rsid w:val="00BC01A6"/>
    <w:rsid w:val="00BC3A56"/>
    <w:rsid w:val="00BC60B0"/>
    <w:rsid w:val="00BC7657"/>
    <w:rsid w:val="00BD3314"/>
    <w:rsid w:val="00BE6116"/>
    <w:rsid w:val="00BF1952"/>
    <w:rsid w:val="00BF30AD"/>
    <w:rsid w:val="00C0136E"/>
    <w:rsid w:val="00C02048"/>
    <w:rsid w:val="00C05F4D"/>
    <w:rsid w:val="00C12CE1"/>
    <w:rsid w:val="00C13698"/>
    <w:rsid w:val="00C13897"/>
    <w:rsid w:val="00C14611"/>
    <w:rsid w:val="00C21563"/>
    <w:rsid w:val="00C24FB1"/>
    <w:rsid w:val="00C301A7"/>
    <w:rsid w:val="00C36EDB"/>
    <w:rsid w:val="00C40739"/>
    <w:rsid w:val="00C47F27"/>
    <w:rsid w:val="00C514AD"/>
    <w:rsid w:val="00C536D8"/>
    <w:rsid w:val="00C661DC"/>
    <w:rsid w:val="00C66B1D"/>
    <w:rsid w:val="00C76C5E"/>
    <w:rsid w:val="00C831B9"/>
    <w:rsid w:val="00C859A6"/>
    <w:rsid w:val="00C953A8"/>
    <w:rsid w:val="00CA71EA"/>
    <w:rsid w:val="00CA7CD2"/>
    <w:rsid w:val="00CB2D80"/>
    <w:rsid w:val="00CB72C2"/>
    <w:rsid w:val="00CB731A"/>
    <w:rsid w:val="00CC22CB"/>
    <w:rsid w:val="00CC3217"/>
    <w:rsid w:val="00CC5CF3"/>
    <w:rsid w:val="00CD041E"/>
    <w:rsid w:val="00CD1C64"/>
    <w:rsid w:val="00CD4245"/>
    <w:rsid w:val="00CE0465"/>
    <w:rsid w:val="00CF4F4E"/>
    <w:rsid w:val="00CF60F1"/>
    <w:rsid w:val="00CF7BCF"/>
    <w:rsid w:val="00D00093"/>
    <w:rsid w:val="00D044BD"/>
    <w:rsid w:val="00D118A0"/>
    <w:rsid w:val="00D15FE9"/>
    <w:rsid w:val="00D17FB2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32D6"/>
    <w:rsid w:val="00DC7BA5"/>
    <w:rsid w:val="00DD0F83"/>
    <w:rsid w:val="00DD15D8"/>
    <w:rsid w:val="00DD46FF"/>
    <w:rsid w:val="00DD4D52"/>
    <w:rsid w:val="00DD6EE5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3738"/>
    <w:rsid w:val="00E26135"/>
    <w:rsid w:val="00E30A0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35B6"/>
    <w:rsid w:val="00EA4279"/>
    <w:rsid w:val="00EC3E3B"/>
    <w:rsid w:val="00ED1C17"/>
    <w:rsid w:val="00EF103F"/>
    <w:rsid w:val="00EF4662"/>
    <w:rsid w:val="00EF792E"/>
    <w:rsid w:val="00F0552E"/>
    <w:rsid w:val="00F07B54"/>
    <w:rsid w:val="00F11C97"/>
    <w:rsid w:val="00F1611D"/>
    <w:rsid w:val="00F17905"/>
    <w:rsid w:val="00F216E0"/>
    <w:rsid w:val="00F261EB"/>
    <w:rsid w:val="00F31013"/>
    <w:rsid w:val="00F3106D"/>
    <w:rsid w:val="00F31B03"/>
    <w:rsid w:val="00F323AC"/>
    <w:rsid w:val="00F42E59"/>
    <w:rsid w:val="00F55D18"/>
    <w:rsid w:val="00F6055D"/>
    <w:rsid w:val="00F6329A"/>
    <w:rsid w:val="00F6626A"/>
    <w:rsid w:val="00F70748"/>
    <w:rsid w:val="00F7710B"/>
    <w:rsid w:val="00F77C23"/>
    <w:rsid w:val="00F85D0F"/>
    <w:rsid w:val="00F86D2B"/>
    <w:rsid w:val="00F87A27"/>
    <w:rsid w:val="00F94303"/>
    <w:rsid w:val="00FA023B"/>
    <w:rsid w:val="00FA5E52"/>
    <w:rsid w:val="00FB244D"/>
    <w:rsid w:val="00FB5520"/>
    <w:rsid w:val="00FE1A15"/>
    <w:rsid w:val="00FE2B46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laamsbrabant.be/privac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andbouw@vlaamsbrabant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4F81-ABC3-42E1-83C9-A877719F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3D490A0E.dotm</Template>
  <TotalTime>1</TotalTime>
  <Pages>3</Pages>
  <Words>610</Words>
  <Characters>4823</Characters>
  <Application>Microsoft Office Word</Application>
  <DocSecurity>4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subsidie werking erkende dierenasielen en vogelopvancentra in Vlaams-Brabant</vt:lpstr>
    </vt:vector>
  </TitlesOfParts>
  <Company>Vlaams-Brabant</Company>
  <LinksUpToDate>false</LinksUpToDate>
  <CharactersWithSpaces>5423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subsidie werking erkende dierenasielen en vogelopvancentra in Vlaams-Brabant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2020-05-27T08:12:00Z</dcterms:created>
  <dcterms:modified xsi:type="dcterms:W3CDTF">2020-05-27T08:12:00Z</dcterms:modified>
</cp:coreProperties>
</file>